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D7D" w14:textId="1D18B552" w:rsidR="00F20AE7" w:rsidRPr="00627BC5" w:rsidRDefault="00D47903" w:rsidP="00F20AE7">
      <w:pPr>
        <w:pStyle w:val="Header-Pg1-ClientName"/>
        <w:rPr>
          <w:sz w:val="21"/>
          <w:szCs w:val="21"/>
        </w:rPr>
      </w:pPr>
      <w:r w:rsidRPr="00627BC5">
        <w:rPr>
          <w:sz w:val="21"/>
          <w:szCs w:val="21"/>
        </w:rPr>
        <w:t>Advertisement</w:t>
      </w:r>
      <w:r w:rsidR="0069214F" w:rsidRPr="00627BC5">
        <w:rPr>
          <w:sz w:val="21"/>
          <w:szCs w:val="21"/>
        </w:rPr>
        <w:t xml:space="preserve"> - </w:t>
      </w:r>
      <w:r w:rsidR="00F20AE7" w:rsidRPr="00627BC5">
        <w:rPr>
          <w:sz w:val="21"/>
          <w:szCs w:val="21"/>
        </w:rPr>
        <w:t>Senior Labour Relations Consultant, Cape Breton University</w:t>
      </w:r>
    </w:p>
    <w:p w14:paraId="6ED7693A" w14:textId="44F2880D" w:rsidR="00D1521E" w:rsidRPr="00B0565A" w:rsidRDefault="00D1521E" w:rsidP="00E86F62">
      <w:pPr>
        <w:pStyle w:val="BodyText"/>
        <w:rPr>
          <w:sz w:val="21"/>
          <w:szCs w:val="21"/>
        </w:rPr>
      </w:pPr>
      <w:r w:rsidRPr="00B0565A">
        <w:rPr>
          <w:b/>
          <w:bCs/>
          <w:sz w:val="21"/>
          <w:szCs w:val="21"/>
          <w:lang w:val="en-GB"/>
        </w:rPr>
        <w:t>Cape Breton University</w:t>
      </w:r>
      <w:r w:rsidRPr="00B0565A">
        <w:rPr>
          <w:sz w:val="21"/>
          <w:szCs w:val="21"/>
          <w:lang w:val="en-GB"/>
        </w:rPr>
        <w:t xml:space="preserve"> is one of Canada’s youngest and most innovative universities. Committed to pushing the boundaries of innovation and thought leadership, CBU strives to create a global academic experience and build a sustainable future for Cape Breton Island. Home to nearly </w:t>
      </w:r>
      <w:r w:rsidR="00045A8B">
        <w:rPr>
          <w:sz w:val="21"/>
          <w:szCs w:val="21"/>
          <w:lang w:val="en-GB"/>
        </w:rPr>
        <w:t>7</w:t>
      </w:r>
      <w:r w:rsidRPr="00B0565A">
        <w:rPr>
          <w:sz w:val="21"/>
          <w:szCs w:val="21"/>
          <w:lang w:val="en-GB"/>
        </w:rPr>
        <w:t>,</w:t>
      </w:r>
      <w:r w:rsidR="00045A8B">
        <w:rPr>
          <w:sz w:val="21"/>
          <w:szCs w:val="21"/>
          <w:lang w:val="en-GB"/>
        </w:rPr>
        <w:t>0</w:t>
      </w:r>
      <w:r w:rsidRPr="00B0565A">
        <w:rPr>
          <w:sz w:val="21"/>
          <w:szCs w:val="21"/>
          <w:lang w:val="en-GB"/>
        </w:rPr>
        <w:t>00 students, CBU is dedicated to excellence in teaching and learning. This excellence extends throughout the Institution’s diverse community of valued faculty and staff who relish the idea of helping to create and promote a quality environment at CBU</w:t>
      </w:r>
      <w:r w:rsidR="00636DF7" w:rsidRPr="00B0565A">
        <w:rPr>
          <w:sz w:val="21"/>
          <w:szCs w:val="21"/>
          <w:lang w:val="en-GB"/>
        </w:rPr>
        <w:t xml:space="preserve">. </w:t>
      </w:r>
      <w:r w:rsidRPr="00B0565A">
        <w:rPr>
          <w:sz w:val="21"/>
          <w:szCs w:val="21"/>
          <w:lang w:val="en-GB"/>
        </w:rPr>
        <w:t xml:space="preserve">Cape Breton University delivers an authentic multicultural experience to all who become part of its community. Surrounded by pristine natural landscape, vibrant </w:t>
      </w:r>
      <w:r w:rsidR="00636DF7" w:rsidRPr="00B0565A">
        <w:rPr>
          <w:sz w:val="21"/>
          <w:szCs w:val="21"/>
          <w:lang w:val="en-GB"/>
        </w:rPr>
        <w:t>culture,</w:t>
      </w:r>
      <w:r w:rsidRPr="00B0565A">
        <w:rPr>
          <w:sz w:val="21"/>
          <w:szCs w:val="21"/>
          <w:lang w:val="en-GB"/>
        </w:rPr>
        <w:t xml:space="preserve"> and welcoming communities on Canada’s stunning east coast, CBU attracts students from more than 50 countries around the world</w:t>
      </w:r>
      <w:r w:rsidR="00636DF7" w:rsidRPr="00B0565A">
        <w:rPr>
          <w:sz w:val="21"/>
          <w:szCs w:val="21"/>
          <w:lang w:val="en-GB"/>
        </w:rPr>
        <w:t xml:space="preserve">. </w:t>
      </w:r>
      <w:r w:rsidRPr="00B0565A">
        <w:rPr>
          <w:sz w:val="21"/>
          <w:szCs w:val="21"/>
          <w:lang w:val="en-GB"/>
        </w:rPr>
        <w:t>Our people, our cultures and our strong sense of community make Cape Breton University a special place.</w:t>
      </w:r>
    </w:p>
    <w:p w14:paraId="22398180" w14:textId="253794DB" w:rsidR="00636DF7" w:rsidRPr="00B0565A" w:rsidRDefault="00B813F9" w:rsidP="00E86F62">
      <w:pPr>
        <w:pStyle w:val="BodyText"/>
        <w:rPr>
          <w:sz w:val="21"/>
          <w:szCs w:val="21"/>
          <w:lang w:val="en-CA"/>
        </w:rPr>
      </w:pPr>
      <w:r w:rsidRPr="00B0565A">
        <w:rPr>
          <w:sz w:val="21"/>
          <w:szCs w:val="21"/>
        </w:rPr>
        <w:t xml:space="preserve">Now, on behalf of Cape Breton University, </w:t>
      </w:r>
      <w:r w:rsidR="0062600C" w:rsidRPr="00B0565A">
        <w:rPr>
          <w:sz w:val="21"/>
          <w:szCs w:val="21"/>
        </w:rPr>
        <w:t xml:space="preserve">we are seeking a </w:t>
      </w:r>
      <w:r w:rsidR="0062600C" w:rsidRPr="00B0565A">
        <w:rPr>
          <w:b/>
          <w:bCs/>
          <w:sz w:val="21"/>
          <w:szCs w:val="21"/>
        </w:rPr>
        <w:t>Senior Labour Relations Consultant</w:t>
      </w:r>
      <w:r w:rsidR="0062600C" w:rsidRPr="00B0565A">
        <w:rPr>
          <w:sz w:val="21"/>
          <w:szCs w:val="21"/>
        </w:rPr>
        <w:t xml:space="preserve"> to join their growing team. </w:t>
      </w:r>
      <w:r w:rsidR="00C9037C" w:rsidRPr="00B0565A">
        <w:rPr>
          <w:sz w:val="21"/>
          <w:szCs w:val="21"/>
        </w:rPr>
        <w:t xml:space="preserve">Reporting to the </w:t>
      </w:r>
      <w:r w:rsidR="00636DF7" w:rsidRPr="00B0565A">
        <w:rPr>
          <w:sz w:val="21"/>
          <w:szCs w:val="21"/>
        </w:rPr>
        <w:t>Director of Human Resources,</w:t>
      </w:r>
      <w:r w:rsidR="00C9037C" w:rsidRPr="00B0565A">
        <w:rPr>
          <w:sz w:val="21"/>
          <w:szCs w:val="21"/>
        </w:rPr>
        <w:t xml:space="preserve"> </w:t>
      </w:r>
      <w:r w:rsidR="00636DF7" w:rsidRPr="00B0565A">
        <w:rPr>
          <w:sz w:val="21"/>
          <w:szCs w:val="21"/>
        </w:rPr>
        <w:t>the Senior Labour Relations Consultant</w:t>
      </w:r>
      <w:r w:rsidR="008C11AE" w:rsidRPr="00B0565A">
        <w:rPr>
          <w:sz w:val="21"/>
          <w:szCs w:val="21"/>
        </w:rPr>
        <w:t xml:space="preserve"> </w:t>
      </w:r>
      <w:r w:rsidR="00C9037C" w:rsidRPr="00B0565A">
        <w:rPr>
          <w:sz w:val="21"/>
          <w:szCs w:val="21"/>
        </w:rPr>
        <w:t xml:space="preserve">will provide </w:t>
      </w:r>
      <w:r w:rsidR="00636DF7" w:rsidRPr="00B0565A">
        <w:rPr>
          <w:sz w:val="21"/>
          <w:szCs w:val="21"/>
          <w:lang w:val="en-CA"/>
        </w:rPr>
        <w:t>professional and functional guidance to the University Community in defining the development</w:t>
      </w:r>
      <w:r w:rsidR="008C11AE" w:rsidRPr="00B0565A">
        <w:rPr>
          <w:sz w:val="21"/>
          <w:szCs w:val="21"/>
          <w:lang w:val="en-CA"/>
        </w:rPr>
        <w:t xml:space="preserve"> and</w:t>
      </w:r>
      <w:r w:rsidR="00636DF7" w:rsidRPr="00B0565A">
        <w:rPr>
          <w:sz w:val="21"/>
          <w:szCs w:val="21"/>
          <w:lang w:val="en-CA"/>
        </w:rPr>
        <w:t xml:space="preserve"> implementation of policies, practices, and strategies to promote sound employee and labour relations with respect to the University’s bargaining units. Working collaboratively with the Human Resources Manager and University Counsel, </w:t>
      </w:r>
      <w:r w:rsidR="0062600C" w:rsidRPr="00B0565A">
        <w:rPr>
          <w:sz w:val="21"/>
          <w:szCs w:val="21"/>
          <w:lang w:val="en-CA"/>
        </w:rPr>
        <w:t>the Senior Labour Relations Consultant</w:t>
      </w:r>
      <w:r w:rsidR="00636DF7" w:rsidRPr="00B0565A">
        <w:rPr>
          <w:sz w:val="21"/>
          <w:szCs w:val="21"/>
          <w:lang w:val="en-CA"/>
        </w:rPr>
        <w:t xml:space="preserve"> will </w:t>
      </w:r>
      <w:r w:rsidR="00B45B90" w:rsidRPr="00B0565A">
        <w:rPr>
          <w:sz w:val="21"/>
          <w:szCs w:val="21"/>
          <w:lang w:val="en-CA"/>
        </w:rPr>
        <w:t xml:space="preserve">act as a spokesperson and/or support the academic spokesperson in Collective Agreement negotiations, </w:t>
      </w:r>
      <w:r w:rsidR="00B0038D" w:rsidRPr="00B0565A">
        <w:rPr>
          <w:sz w:val="21"/>
          <w:szCs w:val="21"/>
        </w:rPr>
        <w:t>propose changes to collective agreements, analyze, </w:t>
      </w:r>
      <w:proofErr w:type="gramStart"/>
      <w:r w:rsidR="00B0038D" w:rsidRPr="00B0565A">
        <w:rPr>
          <w:sz w:val="21"/>
          <w:szCs w:val="21"/>
        </w:rPr>
        <w:t>develop</w:t>
      </w:r>
      <w:proofErr w:type="gramEnd"/>
      <w:r w:rsidR="00B0038D" w:rsidRPr="00B0565A">
        <w:rPr>
          <w:sz w:val="21"/>
          <w:szCs w:val="21"/>
        </w:rPr>
        <w:t xml:space="preserve"> and recommend the financial mandate, and prepare formal mandate documents for the senior management and the Board of Governors. </w:t>
      </w:r>
      <w:r w:rsidR="00B0038D" w:rsidRPr="00B0565A">
        <w:rPr>
          <w:sz w:val="21"/>
          <w:szCs w:val="21"/>
          <w:lang w:val="en-GB"/>
        </w:rPr>
        <w:t>Th</w:t>
      </w:r>
      <w:r w:rsidR="00A408B0" w:rsidRPr="00B0565A">
        <w:rPr>
          <w:sz w:val="21"/>
          <w:szCs w:val="21"/>
          <w:lang w:val="en-GB"/>
        </w:rPr>
        <w:t>is position will also provide counsel, guidance, and training to management (both academic and non-academic) on the handling of labour relations issues, including the interpretation and application of collective agreements, personnel policies and procedures, and relevant legislation as well as provide advice on labour relations trends and arbitral or administrative tribunal decisions. </w:t>
      </w:r>
    </w:p>
    <w:p w14:paraId="5C74F4D1" w14:textId="41640C6A" w:rsidR="00636DF7" w:rsidRPr="00B0565A" w:rsidRDefault="00636DF7" w:rsidP="00E86F62">
      <w:pPr>
        <w:pStyle w:val="BodyText"/>
        <w:rPr>
          <w:sz w:val="21"/>
          <w:szCs w:val="21"/>
        </w:rPr>
      </w:pPr>
      <w:r w:rsidRPr="00B0565A">
        <w:rPr>
          <w:sz w:val="21"/>
          <w:szCs w:val="21"/>
        </w:rPr>
        <w:t>As the ideal candidate,</w:t>
      </w:r>
      <w:r w:rsidR="00BE2BCD" w:rsidRPr="00B0565A">
        <w:rPr>
          <w:sz w:val="21"/>
          <w:szCs w:val="21"/>
        </w:rPr>
        <w:t xml:space="preserve"> in combination with over</w:t>
      </w:r>
      <w:r w:rsidR="00350866" w:rsidRPr="00B0565A">
        <w:rPr>
          <w:sz w:val="21"/>
          <w:szCs w:val="21"/>
        </w:rPr>
        <w:t xml:space="preserve"> 5</w:t>
      </w:r>
      <w:r w:rsidR="00750C98" w:rsidRPr="00B0565A">
        <w:rPr>
          <w:sz w:val="21"/>
          <w:szCs w:val="21"/>
        </w:rPr>
        <w:t> </w:t>
      </w:r>
      <w:r w:rsidR="00350866" w:rsidRPr="00B0565A">
        <w:rPr>
          <w:sz w:val="21"/>
          <w:szCs w:val="21"/>
        </w:rPr>
        <w:t>(</w:t>
      </w:r>
      <w:r w:rsidR="00BE2BCD" w:rsidRPr="00B0565A">
        <w:rPr>
          <w:sz w:val="21"/>
          <w:szCs w:val="21"/>
        </w:rPr>
        <w:t>five</w:t>
      </w:r>
      <w:r w:rsidR="00350866" w:rsidRPr="00B0565A">
        <w:rPr>
          <w:sz w:val="21"/>
          <w:szCs w:val="21"/>
        </w:rPr>
        <w:t>)</w:t>
      </w:r>
      <w:r w:rsidR="00750C98" w:rsidRPr="00B0565A">
        <w:rPr>
          <w:sz w:val="21"/>
          <w:szCs w:val="21"/>
        </w:rPr>
        <w:t xml:space="preserve"> years of relevant experience in the labour relations field</w:t>
      </w:r>
      <w:r w:rsidR="00BE2BCD" w:rsidRPr="00B0565A">
        <w:rPr>
          <w:sz w:val="21"/>
          <w:szCs w:val="21"/>
        </w:rPr>
        <w:t>, you hav</w:t>
      </w:r>
      <w:r w:rsidR="00350866" w:rsidRPr="00B0565A">
        <w:rPr>
          <w:sz w:val="21"/>
          <w:szCs w:val="21"/>
        </w:rPr>
        <w:t>e graduated with a bachelor’s degree in industrial relations</w:t>
      </w:r>
      <w:r w:rsidR="00750C98" w:rsidRPr="00B0565A">
        <w:rPr>
          <w:sz w:val="21"/>
          <w:szCs w:val="21"/>
        </w:rPr>
        <w:t xml:space="preserve"> or in a field related to the primary responsibilities</w:t>
      </w:r>
      <w:r w:rsidR="00350866" w:rsidRPr="00B0565A">
        <w:rPr>
          <w:sz w:val="21"/>
          <w:szCs w:val="21"/>
        </w:rPr>
        <w:t>.</w:t>
      </w:r>
      <w:r w:rsidR="00750C98" w:rsidRPr="00B0565A">
        <w:rPr>
          <w:sz w:val="21"/>
          <w:szCs w:val="21"/>
        </w:rPr>
        <w:t xml:space="preserve"> </w:t>
      </w:r>
      <w:r w:rsidR="00884AB0" w:rsidRPr="00B0565A">
        <w:rPr>
          <w:sz w:val="21"/>
          <w:szCs w:val="21"/>
        </w:rPr>
        <w:t>You have</w:t>
      </w:r>
      <w:r w:rsidR="00750C98" w:rsidRPr="00B0565A">
        <w:rPr>
          <w:sz w:val="21"/>
          <w:szCs w:val="21"/>
        </w:rPr>
        <w:t> experience</w:t>
      </w:r>
      <w:r w:rsidR="00884AB0" w:rsidRPr="00B0565A">
        <w:rPr>
          <w:sz w:val="21"/>
          <w:szCs w:val="21"/>
        </w:rPr>
        <w:t xml:space="preserve"> at</w:t>
      </w:r>
      <w:r w:rsidR="00750C98" w:rsidRPr="00B0565A">
        <w:rPr>
          <w:sz w:val="21"/>
          <w:szCs w:val="21"/>
        </w:rPr>
        <w:t xml:space="preserve"> </w:t>
      </w:r>
      <w:r w:rsidR="00884AB0" w:rsidRPr="00B0565A">
        <w:rPr>
          <w:sz w:val="21"/>
          <w:szCs w:val="21"/>
        </w:rPr>
        <w:t>the</w:t>
      </w:r>
      <w:r w:rsidR="00750C98" w:rsidRPr="00B0565A">
        <w:rPr>
          <w:sz w:val="21"/>
          <w:szCs w:val="21"/>
        </w:rPr>
        <w:t xml:space="preserve"> negotiating table</w:t>
      </w:r>
      <w:r w:rsidR="00834F6D" w:rsidRPr="00B0565A">
        <w:rPr>
          <w:sz w:val="21"/>
          <w:szCs w:val="21"/>
        </w:rPr>
        <w:t>,</w:t>
      </w:r>
      <w:r w:rsidR="00884AB0" w:rsidRPr="00B0565A">
        <w:rPr>
          <w:sz w:val="21"/>
          <w:szCs w:val="21"/>
        </w:rPr>
        <w:t xml:space="preserve"> and </w:t>
      </w:r>
      <w:proofErr w:type="gramStart"/>
      <w:r w:rsidR="00884AB0" w:rsidRPr="00B0565A">
        <w:rPr>
          <w:sz w:val="21"/>
          <w:szCs w:val="21"/>
        </w:rPr>
        <w:t>s</w:t>
      </w:r>
      <w:r w:rsidR="00750C98" w:rsidRPr="00B0565A">
        <w:rPr>
          <w:sz w:val="21"/>
          <w:szCs w:val="21"/>
        </w:rPr>
        <w:t>trong</w:t>
      </w:r>
      <w:proofErr w:type="gramEnd"/>
      <w:r w:rsidR="00750C98" w:rsidRPr="00B0565A">
        <w:rPr>
          <w:sz w:val="21"/>
          <w:szCs w:val="21"/>
        </w:rPr>
        <w:t xml:space="preserve"> knowledge of labour relations principles, legislation and interpret</w:t>
      </w:r>
      <w:r w:rsidR="006C3768" w:rsidRPr="00B0565A">
        <w:rPr>
          <w:sz w:val="21"/>
          <w:szCs w:val="21"/>
        </w:rPr>
        <w:t>ation of</w:t>
      </w:r>
      <w:r w:rsidR="00750C98" w:rsidRPr="00B0565A">
        <w:rPr>
          <w:sz w:val="21"/>
          <w:szCs w:val="21"/>
        </w:rPr>
        <w:t xml:space="preserve"> collective agreements.</w:t>
      </w:r>
      <w:r w:rsidR="00884AB0" w:rsidRPr="00B0565A">
        <w:rPr>
          <w:sz w:val="21"/>
          <w:szCs w:val="21"/>
          <w:lang w:val="en-CA"/>
        </w:rPr>
        <w:t xml:space="preserve"> </w:t>
      </w:r>
      <w:r w:rsidR="00884AB0" w:rsidRPr="00B0565A">
        <w:rPr>
          <w:sz w:val="21"/>
          <w:szCs w:val="21"/>
        </w:rPr>
        <w:t>Y</w:t>
      </w:r>
      <w:r w:rsidRPr="00B0565A">
        <w:rPr>
          <w:sz w:val="21"/>
          <w:szCs w:val="21"/>
        </w:rPr>
        <w:t>ou are a highly capable collaborator who can build strong and productive working relationships with union representatives through effective communication and a consultative approach. You are a critical thinker with the ability to use logic and reasoning to identify the strengths and weaknesses of alternative solutions, conclusions, or approaches to problems. You have a genuine approach to building relationships, and you are sincerely committed to improving Labour Relations at Cape Breton University.</w:t>
      </w:r>
      <w:r w:rsidRPr="00B0565A">
        <w:rPr>
          <w:sz w:val="21"/>
          <w:szCs w:val="21"/>
          <w:lang w:val="en-CA"/>
        </w:rPr>
        <w:t xml:space="preserve"> </w:t>
      </w:r>
    </w:p>
    <w:p w14:paraId="5E3598D7" w14:textId="5CAE51A8" w:rsidR="00387461" w:rsidRPr="00B0565A" w:rsidRDefault="00551E70" w:rsidP="00024274">
      <w:pPr>
        <w:pStyle w:val="BodyText"/>
        <w:rPr>
          <w:b/>
          <w:bCs/>
          <w:sz w:val="21"/>
          <w:szCs w:val="21"/>
        </w:rPr>
      </w:pPr>
      <w:r w:rsidRPr="00B0565A">
        <w:rPr>
          <w:sz w:val="21"/>
          <w:szCs w:val="21"/>
        </w:rPr>
        <w:t>If you are interested in pursuing this opportunity, please apply online at</w:t>
      </w:r>
      <w:r w:rsidRPr="00B0565A">
        <w:rPr>
          <w:rStyle w:val="normaltextrun"/>
          <w:rFonts w:cstheme="majorHAnsi"/>
          <w:sz w:val="21"/>
          <w:szCs w:val="21"/>
        </w:rPr>
        <w:t xml:space="preserve"> </w:t>
      </w:r>
      <w:hyperlink r:id="rId11" w:history="1">
        <w:r w:rsidR="00A55076" w:rsidRPr="000E61B2">
          <w:rPr>
            <w:rStyle w:val="Hyperlink"/>
            <w:rFonts w:cstheme="majorHAnsi"/>
            <w:sz w:val="21"/>
            <w:szCs w:val="21"/>
          </w:rPr>
          <w:t>https://www.kbrs.ca/Career/17182</w:t>
        </w:r>
      </w:hyperlink>
      <w:r w:rsidR="00B942BE">
        <w:rPr>
          <w:rStyle w:val="normaltextrun"/>
          <w:rFonts w:cstheme="majorHAnsi"/>
          <w:sz w:val="21"/>
          <w:szCs w:val="21"/>
        </w:rPr>
        <w:t xml:space="preserve"> </w:t>
      </w:r>
      <w:r w:rsidR="00B942BE">
        <w:rPr>
          <w:sz w:val="21"/>
          <w:szCs w:val="21"/>
        </w:rPr>
        <w:t>f</w:t>
      </w:r>
      <w:r w:rsidR="002B2E16" w:rsidRPr="00B0565A">
        <w:rPr>
          <w:sz w:val="21"/>
          <w:szCs w:val="21"/>
        </w:rPr>
        <w:t>or more information or to ask any questions, please contact</w:t>
      </w:r>
      <w:r w:rsidR="002B2E16" w:rsidRPr="00B0565A">
        <w:rPr>
          <w:rFonts w:asciiTheme="majorHAnsi" w:hAnsiTheme="majorHAnsi" w:cstheme="majorHAnsi"/>
          <w:sz w:val="21"/>
          <w:szCs w:val="21"/>
        </w:rPr>
        <w:t xml:space="preserve"> </w:t>
      </w:r>
      <w:r w:rsidR="00387461" w:rsidRPr="00B0565A">
        <w:rPr>
          <w:b/>
          <w:bCs/>
          <w:sz w:val="21"/>
          <w:szCs w:val="21"/>
        </w:rPr>
        <w:t xml:space="preserve">Andrea Forbes-Hurley </w:t>
      </w:r>
      <w:r w:rsidR="00387461" w:rsidRPr="0045418C">
        <w:rPr>
          <w:sz w:val="21"/>
          <w:szCs w:val="21"/>
        </w:rPr>
        <w:t xml:space="preserve">at </w:t>
      </w:r>
      <w:hyperlink r:id="rId12" w:history="1">
        <w:r w:rsidR="00720DAA" w:rsidRPr="0045418C">
          <w:rPr>
            <w:rStyle w:val="Hyperlink"/>
            <w:sz w:val="21"/>
            <w:szCs w:val="21"/>
          </w:rPr>
          <w:t>aforbeshurley@kbrs.ca</w:t>
        </w:r>
      </w:hyperlink>
      <w:r w:rsidR="009E6522" w:rsidRPr="00B0565A">
        <w:rPr>
          <w:b/>
          <w:bCs/>
          <w:sz w:val="21"/>
          <w:szCs w:val="21"/>
        </w:rPr>
        <w:t xml:space="preserve">, </w:t>
      </w:r>
      <w:r w:rsidR="00636DF7" w:rsidRPr="00B0565A">
        <w:rPr>
          <w:b/>
          <w:bCs/>
          <w:sz w:val="21"/>
          <w:szCs w:val="21"/>
        </w:rPr>
        <w:t>Mark Gillis</w:t>
      </w:r>
      <w:r w:rsidR="005C68DE" w:rsidRPr="00B0565A">
        <w:rPr>
          <w:b/>
          <w:bCs/>
          <w:sz w:val="21"/>
          <w:szCs w:val="21"/>
        </w:rPr>
        <w:t xml:space="preserve"> </w:t>
      </w:r>
      <w:r w:rsidR="005C68DE" w:rsidRPr="0045418C">
        <w:rPr>
          <w:sz w:val="21"/>
          <w:szCs w:val="21"/>
        </w:rPr>
        <w:t xml:space="preserve">at </w:t>
      </w:r>
      <w:hyperlink r:id="rId13" w:history="1">
        <w:r w:rsidR="00636DF7" w:rsidRPr="0045418C">
          <w:rPr>
            <w:rStyle w:val="Hyperlink"/>
            <w:sz w:val="21"/>
            <w:szCs w:val="21"/>
          </w:rPr>
          <w:t>mgillis@kbrs.ca</w:t>
        </w:r>
      </w:hyperlink>
      <w:r w:rsidR="009E6522" w:rsidRPr="0045418C">
        <w:rPr>
          <w:rStyle w:val="Hyperlink"/>
          <w:sz w:val="21"/>
          <w:szCs w:val="21"/>
        </w:rPr>
        <w:t>,</w:t>
      </w:r>
      <w:r w:rsidR="00636DF7" w:rsidRPr="00B0565A">
        <w:rPr>
          <w:b/>
          <w:bCs/>
          <w:sz w:val="21"/>
          <w:szCs w:val="21"/>
        </w:rPr>
        <w:t xml:space="preserve"> </w:t>
      </w:r>
      <w:r w:rsidR="005C68DE" w:rsidRPr="0045418C">
        <w:rPr>
          <w:sz w:val="21"/>
          <w:szCs w:val="21"/>
        </w:rPr>
        <w:t xml:space="preserve">or </w:t>
      </w:r>
      <w:r w:rsidR="00636DF7" w:rsidRPr="00B0565A">
        <w:rPr>
          <w:b/>
          <w:bCs/>
          <w:sz w:val="21"/>
          <w:szCs w:val="21"/>
        </w:rPr>
        <w:t>Natalie Lagace</w:t>
      </w:r>
      <w:r w:rsidR="005C68DE" w:rsidRPr="00B0565A">
        <w:rPr>
          <w:b/>
          <w:bCs/>
          <w:sz w:val="21"/>
          <w:szCs w:val="21"/>
        </w:rPr>
        <w:t xml:space="preserve"> </w:t>
      </w:r>
      <w:r w:rsidR="005C68DE" w:rsidRPr="0045418C">
        <w:rPr>
          <w:sz w:val="21"/>
          <w:szCs w:val="21"/>
        </w:rPr>
        <w:t xml:space="preserve">at </w:t>
      </w:r>
      <w:hyperlink r:id="rId14" w:history="1">
        <w:r w:rsidR="00636DF7" w:rsidRPr="0045418C">
          <w:rPr>
            <w:rStyle w:val="Hyperlink"/>
            <w:sz w:val="21"/>
            <w:szCs w:val="21"/>
          </w:rPr>
          <w:t>nlagace@kbrs.ca</w:t>
        </w:r>
      </w:hyperlink>
      <w:r w:rsidR="00636DF7" w:rsidRPr="0045418C">
        <w:rPr>
          <w:sz w:val="21"/>
          <w:szCs w:val="21"/>
        </w:rPr>
        <w:t>.</w:t>
      </w:r>
    </w:p>
    <w:p w14:paraId="27D418D3" w14:textId="002230CA" w:rsidR="00B37C14" w:rsidRPr="00B0565A" w:rsidRDefault="00387461" w:rsidP="00024274">
      <w:pPr>
        <w:pStyle w:val="BodyText"/>
        <w:rPr>
          <w:rFonts w:ascii="Calibri Light" w:hAnsi="Calibri Light"/>
          <w:i/>
          <w:iCs/>
          <w:sz w:val="21"/>
          <w:szCs w:val="21"/>
        </w:rPr>
      </w:pPr>
      <w:r w:rsidRPr="00B0565A">
        <w:rPr>
          <w:rFonts w:ascii="Calibri Light" w:hAnsi="Calibri Light"/>
          <w:i/>
          <w:iCs/>
          <w:sz w:val="21"/>
          <w:szCs w:val="21"/>
        </w:rPr>
        <w:t xml:space="preserve">Cape Breton University is strongly committed to fostering diversity within our community. We welcome those who would contribute to the further diversification of our staff, our faculty and its scholarship including, but </w:t>
      </w:r>
      <w:r w:rsidRPr="00B0565A">
        <w:rPr>
          <w:sz w:val="21"/>
          <w:szCs w:val="21"/>
        </w:rPr>
        <w:t>not</w:t>
      </w:r>
      <w:r w:rsidRPr="00B0565A">
        <w:rPr>
          <w:rFonts w:ascii="Calibri Light" w:hAnsi="Calibri Light"/>
          <w:i/>
          <w:iCs/>
          <w:sz w:val="21"/>
          <w:szCs w:val="21"/>
        </w:rPr>
        <w:t xml:space="preserve"> limited to, women, visible minorities, </w:t>
      </w:r>
      <w:r w:rsidR="00363478">
        <w:rPr>
          <w:rFonts w:ascii="Calibri Light" w:hAnsi="Calibri Light"/>
          <w:i/>
          <w:iCs/>
          <w:sz w:val="21"/>
          <w:szCs w:val="21"/>
        </w:rPr>
        <w:t>Indigenous</w:t>
      </w:r>
      <w:r w:rsidRPr="00B0565A">
        <w:rPr>
          <w:rFonts w:ascii="Calibri Light" w:hAnsi="Calibri Light"/>
          <w:i/>
          <w:iCs/>
          <w:sz w:val="21"/>
          <w:szCs w:val="21"/>
        </w:rPr>
        <w:t xml:space="preserve"> people</w:t>
      </w:r>
      <w:r w:rsidR="00363478">
        <w:rPr>
          <w:rFonts w:ascii="Calibri Light" w:hAnsi="Calibri Light"/>
          <w:i/>
          <w:iCs/>
          <w:sz w:val="21"/>
          <w:szCs w:val="21"/>
        </w:rPr>
        <w:t>s</w:t>
      </w:r>
      <w:r w:rsidRPr="00B0565A">
        <w:rPr>
          <w:rFonts w:ascii="Calibri Light" w:hAnsi="Calibri Light"/>
          <w:i/>
          <w:iCs/>
          <w:sz w:val="21"/>
          <w:szCs w:val="21"/>
        </w:rPr>
        <w:t>, persons with disabilities, and persons of any sexual orientation or gender identity. Please note that all qualified candidates are encouraged to apply but applications from Canadians and permanent residents will be given priority.</w:t>
      </w:r>
    </w:p>
    <w:p w14:paraId="1903B5DC" w14:textId="23E50CAC" w:rsidR="00387461" w:rsidRPr="00B0565A" w:rsidRDefault="00387461" w:rsidP="00024274">
      <w:pPr>
        <w:pStyle w:val="BodyText"/>
        <w:rPr>
          <w:rStyle w:val="Hyperlink"/>
          <w:i/>
          <w:iCs/>
          <w:color w:val="000000"/>
          <w:sz w:val="21"/>
          <w:szCs w:val="21"/>
          <w:u w:val="none"/>
        </w:rPr>
      </w:pPr>
      <w:r w:rsidRPr="00B0565A">
        <w:rPr>
          <w:i/>
          <w:iCs/>
          <w:sz w:val="21"/>
          <w:szCs w:val="21"/>
        </w:rPr>
        <w:t xml:space="preserve">Cape Breton University will provide support in its recruitment processes to applicants with disabilities, including accommodation that </w:t>
      </w:r>
      <w:proofErr w:type="gramStart"/>
      <w:r w:rsidRPr="00B0565A">
        <w:rPr>
          <w:i/>
          <w:iCs/>
          <w:sz w:val="21"/>
          <w:szCs w:val="21"/>
        </w:rPr>
        <w:t>takes into account</w:t>
      </w:r>
      <w:proofErr w:type="gramEnd"/>
      <w:r w:rsidRPr="00B0565A">
        <w:rPr>
          <w:i/>
          <w:iCs/>
          <w:sz w:val="21"/>
          <w:szCs w:val="21"/>
        </w:rPr>
        <w:t xml:space="preserve"> an applicant’s accessibility needs. If you require accommodation in order to participate as a candidate in the recruitment process, please contact </w:t>
      </w:r>
      <w:hyperlink r:id="rId15" w:history="1">
        <w:r w:rsidR="00EF1D74" w:rsidRPr="00B0565A">
          <w:rPr>
            <w:rStyle w:val="Hyperlink"/>
            <w:i/>
            <w:iCs/>
            <w:sz w:val="21"/>
            <w:szCs w:val="21"/>
          </w:rPr>
          <w:t>accommodate@kbrs.ca</w:t>
        </w:r>
      </w:hyperlink>
      <w:r w:rsidR="00EF1D74" w:rsidRPr="00B0565A">
        <w:rPr>
          <w:i/>
          <w:iCs/>
          <w:sz w:val="21"/>
          <w:szCs w:val="21"/>
        </w:rPr>
        <w:t xml:space="preserve"> </w:t>
      </w:r>
      <w:r w:rsidRPr="00B0565A">
        <w:rPr>
          <w:i/>
          <w:iCs/>
          <w:sz w:val="21"/>
          <w:szCs w:val="21"/>
        </w:rPr>
        <w:t>or communicate your needs to the recruitment professional named in the job description.</w:t>
      </w:r>
    </w:p>
    <w:sectPr w:rsidR="00387461" w:rsidRPr="00B0565A" w:rsidSect="00B16911">
      <w:headerReference w:type="default" r:id="rId16"/>
      <w:footerReference w:type="even" r:id="rId17"/>
      <w:footerReference w:type="default" r:id="rId18"/>
      <w:headerReference w:type="first" r:id="rId19"/>
      <w:pgSz w:w="12240" w:h="15840"/>
      <w:pgMar w:top="150" w:right="1440" w:bottom="567" w:left="1440" w:header="0" w:footer="17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F976" w14:textId="77777777" w:rsidR="003C0B1F" w:rsidRDefault="003C0B1F" w:rsidP="00C71D6C">
      <w:r>
        <w:separator/>
      </w:r>
    </w:p>
  </w:endnote>
  <w:endnote w:type="continuationSeparator" w:id="0">
    <w:p w14:paraId="183C4201" w14:textId="77777777" w:rsidR="003C0B1F" w:rsidRDefault="003C0B1F" w:rsidP="00C71D6C">
      <w:r>
        <w:continuationSeparator/>
      </w:r>
    </w:p>
  </w:endnote>
  <w:endnote w:type="continuationNotice" w:id="1">
    <w:p w14:paraId="1848BA17" w14:textId="77777777" w:rsidR="003C0B1F" w:rsidRDefault="003C0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Light">
    <w:altName w:val="Calibri Ligh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8808918"/>
      <w:docPartObj>
        <w:docPartGallery w:val="Page Numbers (Bottom of Page)"/>
        <w:docPartUnique/>
      </w:docPartObj>
    </w:sdtPr>
    <w:sdtEndPr>
      <w:rPr>
        <w:rStyle w:val="PageNumber"/>
      </w:rPr>
    </w:sdtEndPr>
    <w:sdtContent>
      <w:p w14:paraId="49864156" w14:textId="77777777" w:rsidR="00247A9E" w:rsidRDefault="00247A9E" w:rsidP="00247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54E78" w14:textId="77777777" w:rsidR="00247A9E" w:rsidRDefault="00247A9E" w:rsidP="008A2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550512"/>
      <w:docPartObj>
        <w:docPartGallery w:val="Page Numbers (Bottom of Page)"/>
        <w:docPartUnique/>
      </w:docPartObj>
    </w:sdtPr>
    <w:sdtEndPr>
      <w:rPr>
        <w:rStyle w:val="PageNumber"/>
      </w:rPr>
    </w:sdtEndPr>
    <w:sdtContent>
      <w:p w14:paraId="3A12AB4F" w14:textId="77777777" w:rsidR="00247A9E" w:rsidRPr="00201867" w:rsidRDefault="00247A9E" w:rsidP="008A2FB5">
        <w:pPr>
          <w:pStyle w:val="Footer"/>
          <w:framePr w:wrap="none" w:vAnchor="text" w:hAnchor="page" w:x="10709" w:y="481"/>
          <w:rPr>
            <w:rStyle w:val="PageNumber"/>
          </w:rPr>
        </w:pPr>
        <w:r w:rsidRPr="00201867">
          <w:rPr>
            <w:rStyle w:val="PageNumber"/>
          </w:rPr>
          <w:fldChar w:fldCharType="begin"/>
        </w:r>
        <w:r w:rsidRPr="00201867">
          <w:rPr>
            <w:rStyle w:val="PageNumber"/>
          </w:rPr>
          <w:instrText xml:space="preserve"> PAGE </w:instrText>
        </w:r>
        <w:r w:rsidRPr="00201867">
          <w:rPr>
            <w:rStyle w:val="PageNumber"/>
          </w:rPr>
          <w:fldChar w:fldCharType="separate"/>
        </w:r>
        <w:r w:rsidRPr="00201867">
          <w:rPr>
            <w:rStyle w:val="PageNumber"/>
          </w:rPr>
          <w:t>4</w:t>
        </w:r>
        <w:r w:rsidRPr="00201867">
          <w:rPr>
            <w:rStyle w:val="PageNumber"/>
          </w:rPr>
          <w:fldChar w:fldCharType="end"/>
        </w:r>
      </w:p>
    </w:sdtContent>
  </w:sdt>
  <w:p w14:paraId="7942D694" w14:textId="77777777" w:rsidR="00247A9E" w:rsidRDefault="00247A9E" w:rsidP="008A2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F13C" w14:textId="77777777" w:rsidR="003C0B1F" w:rsidRDefault="003C0B1F" w:rsidP="00C71D6C">
      <w:r>
        <w:separator/>
      </w:r>
    </w:p>
  </w:footnote>
  <w:footnote w:type="continuationSeparator" w:id="0">
    <w:p w14:paraId="541CFEB6" w14:textId="77777777" w:rsidR="003C0B1F" w:rsidRDefault="003C0B1F" w:rsidP="00C71D6C">
      <w:r>
        <w:continuationSeparator/>
      </w:r>
    </w:p>
  </w:footnote>
  <w:footnote w:type="continuationNotice" w:id="1">
    <w:p w14:paraId="63012A28" w14:textId="77777777" w:rsidR="003C0B1F" w:rsidRDefault="003C0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13C7" w14:textId="77777777" w:rsidR="00247A9E" w:rsidRDefault="00247A9E">
    <w:pPr>
      <w:pStyle w:val="Header"/>
    </w:pPr>
    <w:r>
      <w:rPr>
        <w:noProof/>
        <w:lang w:bidi="ar-SA"/>
      </w:rPr>
      <w:drawing>
        <wp:anchor distT="0" distB="0" distL="0" distR="0" simplePos="0" relativeHeight="251658244" behindDoc="1" locked="0" layoutInCell="1" allowOverlap="1" wp14:anchorId="061AAFC0" wp14:editId="74B6193F">
          <wp:simplePos x="0" y="0"/>
          <wp:positionH relativeFrom="page">
            <wp:posOffset>5714747</wp:posOffset>
          </wp:positionH>
          <wp:positionV relativeFrom="page">
            <wp:posOffset>360045</wp:posOffset>
          </wp:positionV>
          <wp:extent cx="1105200" cy="29880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tretch>
                    <a:fillRect/>
                  </a:stretch>
                </pic:blipFill>
                <pic:spPr bwMode="auto">
                  <a:xfrm>
                    <a:off x="0" y="0"/>
                    <a:ext cx="11052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1" behindDoc="1" locked="0" layoutInCell="1" allowOverlap="1" wp14:anchorId="31E0CC1F" wp14:editId="180388AC">
              <wp:simplePos x="0" y="0"/>
              <wp:positionH relativeFrom="page">
                <wp:posOffset>899160</wp:posOffset>
              </wp:positionH>
              <wp:positionV relativeFrom="page">
                <wp:posOffset>885273</wp:posOffset>
              </wp:positionV>
              <wp:extent cx="5943600" cy="0"/>
              <wp:effectExtent l="0" t="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939598"/>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C097289" id="Line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9.7pt" to="538.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" strokecolor="#939598" strokeweight="1pt">
              <w10:wrap anchorx="page" anchory="page"/>
            </v:line>
          </w:pict>
        </mc:Fallback>
      </mc:AlternateContent>
    </w:r>
    <w:r>
      <w:rPr>
        <w:noProof/>
        <w:lang w:bidi="ar-SA"/>
      </w:rPr>
      <mc:AlternateContent>
        <mc:Choice Requires="wps">
          <w:drawing>
            <wp:anchor distT="0" distB="0" distL="114300" distR="114300" simplePos="0" relativeHeight="251658243" behindDoc="1" locked="0" layoutInCell="1" allowOverlap="1" wp14:anchorId="5A9EE5EE" wp14:editId="08F37B9A">
              <wp:simplePos x="0" y="0"/>
              <wp:positionH relativeFrom="page">
                <wp:posOffset>899795</wp:posOffset>
              </wp:positionH>
              <wp:positionV relativeFrom="page">
                <wp:posOffset>608330</wp:posOffset>
              </wp:positionV>
              <wp:extent cx="4939200" cy="194400"/>
              <wp:effectExtent l="0" t="0" r="13970" b="152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200" cy="1944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513792B7" w14:textId="7BE669EF" w:rsidR="00605948" w:rsidRPr="00D551B7" w:rsidRDefault="00A07741" w:rsidP="00605948">
                          <w:pPr>
                            <w:pStyle w:val="Header-Pg1-ClientName"/>
                          </w:pPr>
                          <w:r>
                            <w:t>Senior Labour Relations Consultant</w:t>
                          </w:r>
                          <w:r w:rsidR="00605948">
                            <w:t>, Cape Breton University</w:t>
                          </w:r>
                        </w:p>
                        <w:p w14:paraId="7A636A04" w14:textId="77777777" w:rsidR="00247A9E" w:rsidRPr="008A4191" w:rsidRDefault="00247A9E" w:rsidP="003A0E4D">
                          <w:pPr>
                            <w:pStyle w:val="Header-Pg2-TitleOrganiz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EE5EE" id="_x0000_t202" coordsize="21600,21600" o:spt="202" path="m,l,21600r21600,l21600,xe">
              <v:stroke joinstyle="miter"/>
              <v:path gradientshapeok="t" o:connecttype="rect"/>
            </v:shapetype>
            <v:shape id="Text Box 78" o:spid="_x0000_s1026" type="#_x0000_t202" style="position:absolute;margin-left:70.85pt;margin-top:47.9pt;width:388.9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" filled="f" stroked="f">
              <v:textbox inset="0,0,0,0">
                <w:txbxContent>
                  <w:p w14:paraId="513792B7" w14:textId="7BE669EF" w:rsidR="00605948" w:rsidRPr="00D551B7" w:rsidRDefault="00A07741" w:rsidP="00605948">
                    <w:pPr>
                      <w:pStyle w:val="Header-Pg1-ClientName"/>
                    </w:pPr>
                    <w:r>
                      <w:t>Senior Labour Relations Consultant</w:t>
                    </w:r>
                    <w:r w:rsidR="00605948">
                      <w:t>, Cape Breton University</w:t>
                    </w:r>
                  </w:p>
                  <w:p w14:paraId="7A636A04" w14:textId="77777777" w:rsidR="00247A9E" w:rsidRPr="008A4191" w:rsidRDefault="00247A9E" w:rsidP="003A0E4D">
                    <w:pPr>
                      <w:pStyle w:val="Header-Pg2-TitleOrganization"/>
                    </w:pP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0284813B" wp14:editId="6EEC278C">
              <wp:simplePos x="0" y="0"/>
              <wp:positionH relativeFrom="page">
                <wp:posOffset>887095</wp:posOffset>
              </wp:positionH>
              <wp:positionV relativeFrom="page">
                <wp:posOffset>360045</wp:posOffset>
              </wp:positionV>
              <wp:extent cx="3844800" cy="26640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800" cy="26640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598BF2A" w14:textId="1C7DE20A" w:rsidR="00247A9E" w:rsidRPr="00701538" w:rsidRDefault="00C63CEB" w:rsidP="006F1CE1">
                          <w:pPr>
                            <w:pStyle w:val="Header-Pg2-DocumentTitle"/>
                          </w:pPr>
                          <w:r>
                            <w:t>A</w:t>
                          </w:r>
                          <w:r w:rsidR="00C646FE">
                            <w:t>dvertisement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813B" id="Text Box 3" o:spid="_x0000_s1027" type="#_x0000_t202" style="position:absolute;margin-left:69.85pt;margin-top:28.35pt;width:302.75pt;height: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" filled="f" stroked="f">
              <v:textbox inset="0,0,0,0">
                <w:txbxContent>
                  <w:p w14:paraId="0598BF2A" w14:textId="1C7DE20A" w:rsidR="00247A9E" w:rsidRPr="00701538" w:rsidRDefault="00C63CEB" w:rsidP="006F1CE1">
                    <w:pPr>
                      <w:pStyle w:val="Header-Pg2-DocumentTitle"/>
                    </w:pPr>
                    <w:r>
                      <w:t>A</w:t>
                    </w:r>
                    <w:r w:rsidR="00C646FE">
                      <w:t>dvertisement Content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43F2" w14:textId="4B04CF02" w:rsidR="00247A9E" w:rsidRDefault="00B8122D" w:rsidP="004144D8">
    <w:pPr>
      <w:pStyle w:val="BodyText"/>
    </w:pPr>
    <w:r>
      <w:rPr>
        <w:rFonts w:cstheme="majorHAnsi"/>
        <w:noProof/>
      </w:rPr>
      <w:drawing>
        <wp:anchor distT="0" distB="0" distL="114300" distR="114300" simplePos="0" relativeHeight="251660292" behindDoc="0" locked="0" layoutInCell="1" allowOverlap="1" wp14:anchorId="6AEDD4EF" wp14:editId="629B0C58">
          <wp:simplePos x="0" y="0"/>
          <wp:positionH relativeFrom="margin">
            <wp:align>right</wp:align>
          </wp:positionH>
          <wp:positionV relativeFrom="paragraph">
            <wp:posOffset>189865</wp:posOffset>
          </wp:positionV>
          <wp:extent cx="1320165" cy="556895"/>
          <wp:effectExtent l="0" t="0" r="0"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556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40" behindDoc="1" locked="0" layoutInCell="1" allowOverlap="1" wp14:anchorId="7E9413C4" wp14:editId="78BB9220">
          <wp:simplePos x="0" y="0"/>
          <wp:positionH relativeFrom="margin">
            <wp:posOffset>-152400</wp:posOffset>
          </wp:positionH>
          <wp:positionV relativeFrom="margin">
            <wp:posOffset>-560070</wp:posOffset>
          </wp:positionV>
          <wp:extent cx="1495425" cy="385445"/>
          <wp:effectExtent l="0" t="0" r="9525" b="0"/>
          <wp:wrapNone/>
          <wp:docPr id="24" name="Picture 24"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542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F590D" w14:textId="0AD62E16" w:rsidR="00247A9E" w:rsidRPr="000530B9" w:rsidRDefault="00247A9E" w:rsidP="00F011C4">
    <w:pPr>
      <w:pStyle w:val="MemoTitleText"/>
      <w:tabs>
        <w:tab w:val="left" w:pos="1305"/>
      </w:tabs>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E00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E1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C3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72B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C6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EA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24F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823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630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F0"/>
    <w:multiLevelType w:val="hybridMultilevel"/>
    <w:tmpl w:val="8424BE48"/>
    <w:lvl w:ilvl="0" w:tplc="56068D8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33A96"/>
    <w:multiLevelType w:val="multilevel"/>
    <w:tmpl w:val="FFE21ADA"/>
    <w:numStyleLink w:val="NumberedQuestion"/>
  </w:abstractNum>
  <w:abstractNum w:abstractNumId="12" w15:restartNumberingAfterBreak="0">
    <w:nsid w:val="12225106"/>
    <w:multiLevelType w:val="multilevel"/>
    <w:tmpl w:val="31CE326C"/>
    <w:styleLink w:val="NumberedList"/>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46206"/>
    <w:multiLevelType w:val="hybridMultilevel"/>
    <w:tmpl w:val="6AC43BD2"/>
    <w:lvl w:ilvl="0" w:tplc="3488A4F2">
      <w:start w:val="1"/>
      <w:numFmt w:val="bullet"/>
      <w:pStyle w:val="Figur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520DB"/>
    <w:multiLevelType w:val="multilevel"/>
    <w:tmpl w:val="56209FA0"/>
    <w:numStyleLink w:val="KBRSBullet"/>
  </w:abstractNum>
  <w:abstractNum w:abstractNumId="15" w15:restartNumberingAfterBreak="0">
    <w:nsid w:val="23BE7536"/>
    <w:multiLevelType w:val="hybridMultilevel"/>
    <w:tmpl w:val="2A4E62E2"/>
    <w:lvl w:ilvl="0" w:tplc="CD66441C">
      <w:start w:val="1"/>
      <w:numFmt w:val="decimal"/>
      <w:lvlText w:val="%1."/>
      <w:lvlJc w:val="left"/>
      <w:pPr>
        <w:ind w:left="1004" w:hanging="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967961"/>
    <w:multiLevelType w:val="multilevel"/>
    <w:tmpl w:val="FFE21ADA"/>
    <w:styleLink w:val="NumberedQuestion"/>
    <w:lvl w:ilvl="0">
      <w:start w:val="1"/>
      <w:numFmt w:val="decimal"/>
      <w:lvlText w:val="%1."/>
      <w:lvlJc w:val="left"/>
      <w:pPr>
        <w:ind w:left="1004" w:hanging="284"/>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CF16382"/>
    <w:multiLevelType w:val="hybridMultilevel"/>
    <w:tmpl w:val="9766BE16"/>
    <w:lvl w:ilvl="0" w:tplc="C820F3DA">
      <w:start w:val="1"/>
      <w:numFmt w:val="bullet"/>
      <w:lvlText w:val="•"/>
      <w:lvlJc w:val="left"/>
      <w:pPr>
        <w:tabs>
          <w:tab w:val="num" w:pos="720"/>
        </w:tabs>
        <w:ind w:left="720" w:hanging="360"/>
      </w:pPr>
      <w:rPr>
        <w:rFonts w:ascii="Arial,Sans-Serif" w:hAnsi="Arial,Sans-Serif" w:hint="default"/>
      </w:rPr>
    </w:lvl>
    <w:lvl w:ilvl="1" w:tplc="8D00B09A" w:tentative="1">
      <w:start w:val="1"/>
      <w:numFmt w:val="bullet"/>
      <w:lvlText w:val="•"/>
      <w:lvlJc w:val="left"/>
      <w:pPr>
        <w:tabs>
          <w:tab w:val="num" w:pos="1440"/>
        </w:tabs>
        <w:ind w:left="1440" w:hanging="360"/>
      </w:pPr>
      <w:rPr>
        <w:rFonts w:ascii="Arial,Sans-Serif" w:hAnsi="Arial,Sans-Serif" w:hint="default"/>
      </w:rPr>
    </w:lvl>
    <w:lvl w:ilvl="2" w:tplc="A81CB4B6" w:tentative="1">
      <w:start w:val="1"/>
      <w:numFmt w:val="bullet"/>
      <w:lvlText w:val="•"/>
      <w:lvlJc w:val="left"/>
      <w:pPr>
        <w:tabs>
          <w:tab w:val="num" w:pos="2160"/>
        </w:tabs>
        <w:ind w:left="2160" w:hanging="360"/>
      </w:pPr>
      <w:rPr>
        <w:rFonts w:ascii="Arial,Sans-Serif" w:hAnsi="Arial,Sans-Serif" w:hint="default"/>
      </w:rPr>
    </w:lvl>
    <w:lvl w:ilvl="3" w:tplc="49CC8830" w:tentative="1">
      <w:start w:val="1"/>
      <w:numFmt w:val="bullet"/>
      <w:lvlText w:val="•"/>
      <w:lvlJc w:val="left"/>
      <w:pPr>
        <w:tabs>
          <w:tab w:val="num" w:pos="2880"/>
        </w:tabs>
        <w:ind w:left="2880" w:hanging="360"/>
      </w:pPr>
      <w:rPr>
        <w:rFonts w:ascii="Arial,Sans-Serif" w:hAnsi="Arial,Sans-Serif" w:hint="default"/>
      </w:rPr>
    </w:lvl>
    <w:lvl w:ilvl="4" w:tplc="20E413A8" w:tentative="1">
      <w:start w:val="1"/>
      <w:numFmt w:val="bullet"/>
      <w:lvlText w:val="•"/>
      <w:lvlJc w:val="left"/>
      <w:pPr>
        <w:tabs>
          <w:tab w:val="num" w:pos="3600"/>
        </w:tabs>
        <w:ind w:left="3600" w:hanging="360"/>
      </w:pPr>
      <w:rPr>
        <w:rFonts w:ascii="Arial,Sans-Serif" w:hAnsi="Arial,Sans-Serif" w:hint="default"/>
      </w:rPr>
    </w:lvl>
    <w:lvl w:ilvl="5" w:tplc="98F0CF18" w:tentative="1">
      <w:start w:val="1"/>
      <w:numFmt w:val="bullet"/>
      <w:lvlText w:val="•"/>
      <w:lvlJc w:val="left"/>
      <w:pPr>
        <w:tabs>
          <w:tab w:val="num" w:pos="4320"/>
        </w:tabs>
        <w:ind w:left="4320" w:hanging="360"/>
      </w:pPr>
      <w:rPr>
        <w:rFonts w:ascii="Arial,Sans-Serif" w:hAnsi="Arial,Sans-Serif" w:hint="default"/>
      </w:rPr>
    </w:lvl>
    <w:lvl w:ilvl="6" w:tplc="7458F416" w:tentative="1">
      <w:start w:val="1"/>
      <w:numFmt w:val="bullet"/>
      <w:lvlText w:val="•"/>
      <w:lvlJc w:val="left"/>
      <w:pPr>
        <w:tabs>
          <w:tab w:val="num" w:pos="5040"/>
        </w:tabs>
        <w:ind w:left="5040" w:hanging="360"/>
      </w:pPr>
      <w:rPr>
        <w:rFonts w:ascii="Arial,Sans-Serif" w:hAnsi="Arial,Sans-Serif" w:hint="default"/>
      </w:rPr>
    </w:lvl>
    <w:lvl w:ilvl="7" w:tplc="71DA59DC" w:tentative="1">
      <w:start w:val="1"/>
      <w:numFmt w:val="bullet"/>
      <w:lvlText w:val="•"/>
      <w:lvlJc w:val="left"/>
      <w:pPr>
        <w:tabs>
          <w:tab w:val="num" w:pos="5760"/>
        </w:tabs>
        <w:ind w:left="5760" w:hanging="360"/>
      </w:pPr>
      <w:rPr>
        <w:rFonts w:ascii="Arial,Sans-Serif" w:hAnsi="Arial,Sans-Serif" w:hint="default"/>
      </w:rPr>
    </w:lvl>
    <w:lvl w:ilvl="8" w:tplc="D6C2649A" w:tentative="1">
      <w:start w:val="1"/>
      <w:numFmt w:val="bullet"/>
      <w:lvlText w:val="•"/>
      <w:lvlJc w:val="left"/>
      <w:pPr>
        <w:tabs>
          <w:tab w:val="num" w:pos="6480"/>
        </w:tabs>
        <w:ind w:left="6480" w:hanging="360"/>
      </w:pPr>
      <w:rPr>
        <w:rFonts w:ascii="Arial,Sans-Serif" w:hAnsi="Arial,Sans-Serif" w:hint="default"/>
      </w:rPr>
    </w:lvl>
  </w:abstractNum>
  <w:abstractNum w:abstractNumId="18" w15:restartNumberingAfterBreak="0">
    <w:nsid w:val="37FD3051"/>
    <w:multiLevelType w:val="hybridMultilevel"/>
    <w:tmpl w:val="F01CE976"/>
    <w:lvl w:ilvl="0" w:tplc="D4B22AF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42C32"/>
    <w:multiLevelType w:val="multilevel"/>
    <w:tmpl w:val="FFE21ADA"/>
    <w:numStyleLink w:val="NumberedQuestion"/>
  </w:abstractNum>
  <w:abstractNum w:abstractNumId="20" w15:restartNumberingAfterBreak="0">
    <w:nsid w:val="3EDC395D"/>
    <w:multiLevelType w:val="multilevel"/>
    <w:tmpl w:val="B6AEB774"/>
    <w:lvl w:ilvl="0">
      <w:start w:val="1"/>
      <w:numFmt w:val="bullet"/>
      <w:lvlText w:val=""/>
      <w:lvlJc w:val="left"/>
      <w:pPr>
        <w:ind w:left="1080" w:hanging="360"/>
      </w:pPr>
      <w:rPr>
        <w:rFonts w:ascii="Symbol" w:hAnsi="Symbol" w:hint="default"/>
      </w:rPr>
    </w:lvl>
    <w:lvl w:ilvl="1">
      <w:start w:val="1"/>
      <w:numFmt w:val="bullet"/>
      <w:pStyle w:val="ListBullet2"/>
      <w:lvlText w:val="‒"/>
      <w:lvlJc w:val="left"/>
      <w:pPr>
        <w:ind w:left="1368" w:hanging="288"/>
      </w:pPr>
      <w:rPr>
        <w:rFonts w:ascii="Calibri Light" w:hAnsi="Calibri Light"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2794D32"/>
    <w:multiLevelType w:val="multilevel"/>
    <w:tmpl w:val="56209FA0"/>
    <w:styleLink w:val="KBRSBullet"/>
    <w:lvl w:ilvl="0">
      <w:start w:val="1"/>
      <w:numFmt w:val="bullet"/>
      <w:lvlText w:val=""/>
      <w:lvlJc w:val="left"/>
      <w:pPr>
        <w:tabs>
          <w:tab w:val="num" w:pos="720"/>
        </w:tabs>
        <w:ind w:left="720" w:hanging="360"/>
      </w:pPr>
      <w:rPr>
        <w:rFonts w:ascii="Symbol" w:hAnsi="Symbol" w:hint="default"/>
        <w:color w:val="002776" w:themeColor="accent1"/>
      </w:rPr>
    </w:lvl>
    <w:lvl w:ilvl="1">
      <w:start w:val="1"/>
      <w:numFmt w:val="bullet"/>
      <w:lvlText w:val=""/>
      <w:lvlJc w:val="left"/>
      <w:pPr>
        <w:tabs>
          <w:tab w:val="num" w:pos="1080"/>
        </w:tabs>
        <w:ind w:left="1080" w:hanging="360"/>
      </w:pPr>
      <w:rPr>
        <w:rFonts w:ascii="Symbol" w:hAnsi="Symbol" w:hint="default"/>
        <w:color w:val="002776" w:themeColor="accent1"/>
        <w:sz w:val="20"/>
      </w:rPr>
    </w:lvl>
    <w:lvl w:ilvl="2">
      <w:start w:val="1"/>
      <w:numFmt w:val="none"/>
      <w:lvlText w:val=""/>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2" w15:restartNumberingAfterBreak="0">
    <w:nsid w:val="453F4E51"/>
    <w:multiLevelType w:val="hybridMultilevel"/>
    <w:tmpl w:val="B576F868"/>
    <w:lvl w:ilvl="0" w:tplc="9CE0BE7E">
      <w:start w:val="1"/>
      <w:numFmt w:val="bullet"/>
      <w:lvlText w:val="‒"/>
      <w:lvlJc w:val="left"/>
      <w:pPr>
        <w:tabs>
          <w:tab w:val="num" w:pos="643"/>
        </w:tabs>
        <w:ind w:left="643" w:hanging="360"/>
      </w:pPr>
      <w:rPr>
        <w:rFonts w:ascii="Calibri Light" w:hAnsi="Calibri Light"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3301B"/>
    <w:multiLevelType w:val="multilevel"/>
    <w:tmpl w:val="8424BE4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3860D5"/>
    <w:multiLevelType w:val="multilevel"/>
    <w:tmpl w:val="0C5C7210"/>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A103A6"/>
    <w:multiLevelType w:val="multilevel"/>
    <w:tmpl w:val="AA9CA91C"/>
    <w:lvl w:ilvl="0">
      <w:start w:val="1"/>
      <w:numFmt w:val="bullet"/>
      <w:lvlText w:val=""/>
      <w:lvlJc w:val="left"/>
      <w:pPr>
        <w:tabs>
          <w:tab w:val="num" w:pos="720"/>
        </w:tabs>
        <w:ind w:left="720" w:hanging="360"/>
      </w:pPr>
      <w:rPr>
        <w:rFonts w:ascii="Wingdings 2" w:hAnsi="Wingdings 2" w:hint="default"/>
        <w:color w:val="002776" w:themeColor="accent1"/>
      </w:rPr>
    </w:lvl>
    <w:lvl w:ilvl="1">
      <w:start w:val="1"/>
      <w:numFmt w:val="bullet"/>
      <w:lvlText w:val="‒"/>
      <w:lvlJc w:val="left"/>
      <w:pPr>
        <w:tabs>
          <w:tab w:val="num" w:pos="1080"/>
        </w:tabs>
        <w:ind w:left="1080" w:hanging="360"/>
      </w:pPr>
      <w:rPr>
        <w:rFonts w:ascii="Calibri Light" w:hAnsi="Calibri Light" w:hint="default"/>
      </w:rPr>
    </w:lvl>
    <w:lvl w:ilvl="2">
      <w:start w:val="1"/>
      <w:numFmt w:val="none"/>
      <w:lvlText w:val=""/>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6" w15:restartNumberingAfterBreak="0">
    <w:nsid w:val="4F7E6B52"/>
    <w:multiLevelType w:val="hybridMultilevel"/>
    <w:tmpl w:val="DB06FF3C"/>
    <w:lvl w:ilvl="0" w:tplc="FB9E9572">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92E2B"/>
    <w:multiLevelType w:val="multilevel"/>
    <w:tmpl w:val="6228FA06"/>
    <w:styleLink w:val="KBRSNumbering"/>
    <w:lvl w:ilvl="0">
      <w:start w:val="1"/>
      <w:numFmt w:val="decimal"/>
      <w:lvlText w:val="%1."/>
      <w:lvlJc w:val="left"/>
      <w:pPr>
        <w:tabs>
          <w:tab w:val="num" w:pos="720"/>
        </w:tabs>
        <w:ind w:left="720" w:hanging="360"/>
      </w:pPr>
      <w:rPr>
        <w:rFonts w:asciiTheme="minorHAnsi" w:hAnsiTheme="minorHAnsi"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0B36E37"/>
    <w:multiLevelType w:val="multilevel"/>
    <w:tmpl w:val="56209FA0"/>
    <w:numStyleLink w:val="KBRSBullet"/>
  </w:abstractNum>
  <w:abstractNum w:abstractNumId="29" w15:restartNumberingAfterBreak="0">
    <w:nsid w:val="612E5BE6"/>
    <w:multiLevelType w:val="multilevel"/>
    <w:tmpl w:val="FFE21ADA"/>
    <w:numStyleLink w:val="NumberedQuestion"/>
  </w:abstractNum>
  <w:num w:numId="1" w16cid:durableId="1519538218">
    <w:abstractNumId w:val="18"/>
  </w:num>
  <w:num w:numId="2" w16cid:durableId="101463522">
    <w:abstractNumId w:val="10"/>
  </w:num>
  <w:num w:numId="3" w16cid:durableId="1450053563">
    <w:abstractNumId w:val="24"/>
  </w:num>
  <w:num w:numId="4" w16cid:durableId="481315693">
    <w:abstractNumId w:val="12"/>
  </w:num>
  <w:num w:numId="5" w16cid:durableId="1120296769">
    <w:abstractNumId w:val="0"/>
  </w:num>
  <w:num w:numId="6" w16cid:durableId="1728990245">
    <w:abstractNumId w:val="1"/>
  </w:num>
  <w:num w:numId="7" w16cid:durableId="1430001665">
    <w:abstractNumId w:val="2"/>
  </w:num>
  <w:num w:numId="8" w16cid:durableId="647591528">
    <w:abstractNumId w:val="3"/>
  </w:num>
  <w:num w:numId="9" w16cid:durableId="1228801719">
    <w:abstractNumId w:val="8"/>
  </w:num>
  <w:num w:numId="10" w16cid:durableId="2081248437">
    <w:abstractNumId w:val="4"/>
  </w:num>
  <w:num w:numId="11" w16cid:durableId="766274664">
    <w:abstractNumId w:val="5"/>
  </w:num>
  <w:num w:numId="12" w16cid:durableId="1017544380">
    <w:abstractNumId w:val="6"/>
  </w:num>
  <w:num w:numId="13" w16cid:durableId="1258099223">
    <w:abstractNumId w:val="7"/>
  </w:num>
  <w:num w:numId="14" w16cid:durableId="202520960">
    <w:abstractNumId w:val="9"/>
  </w:num>
  <w:num w:numId="15" w16cid:durableId="1741174026">
    <w:abstractNumId w:val="23"/>
  </w:num>
  <w:num w:numId="16" w16cid:durableId="894001497">
    <w:abstractNumId w:val="15"/>
  </w:num>
  <w:num w:numId="17" w16cid:durableId="74252323">
    <w:abstractNumId w:val="16"/>
  </w:num>
  <w:num w:numId="18" w16cid:durableId="368603815">
    <w:abstractNumId w:val="19"/>
  </w:num>
  <w:num w:numId="19" w16cid:durableId="1351755760">
    <w:abstractNumId w:val="11"/>
  </w:num>
  <w:num w:numId="20" w16cid:durableId="567347579">
    <w:abstractNumId w:val="29"/>
  </w:num>
  <w:num w:numId="21" w16cid:durableId="308099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0818105">
    <w:abstractNumId w:val="29"/>
  </w:num>
  <w:num w:numId="23" w16cid:durableId="1416437782">
    <w:abstractNumId w:val="29"/>
  </w:num>
  <w:num w:numId="24" w16cid:durableId="145782695">
    <w:abstractNumId w:val="22"/>
  </w:num>
  <w:num w:numId="25" w16cid:durableId="188107789">
    <w:abstractNumId w:val="20"/>
  </w:num>
  <w:num w:numId="26" w16cid:durableId="641664989">
    <w:abstractNumId w:val="25"/>
  </w:num>
  <w:num w:numId="27" w16cid:durableId="1217081425">
    <w:abstractNumId w:val="25"/>
  </w:num>
  <w:num w:numId="28" w16cid:durableId="1317605820">
    <w:abstractNumId w:val="13"/>
  </w:num>
  <w:num w:numId="29" w16cid:durableId="1222864919">
    <w:abstractNumId w:val="21"/>
  </w:num>
  <w:num w:numId="30" w16cid:durableId="905647845">
    <w:abstractNumId w:val="27"/>
  </w:num>
  <w:num w:numId="31" w16cid:durableId="1472167223">
    <w:abstractNumId w:val="20"/>
  </w:num>
  <w:num w:numId="32" w16cid:durableId="2117745436">
    <w:abstractNumId w:val="27"/>
  </w:num>
  <w:num w:numId="33" w16cid:durableId="578760047">
    <w:abstractNumId w:val="12"/>
  </w:num>
  <w:num w:numId="34" w16cid:durableId="720830589">
    <w:abstractNumId w:val="16"/>
  </w:num>
  <w:num w:numId="35" w16cid:durableId="1341525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451250">
    <w:abstractNumId w:val="28"/>
  </w:num>
  <w:num w:numId="37" w16cid:durableId="718089193">
    <w:abstractNumId w:val="28"/>
  </w:num>
  <w:num w:numId="38" w16cid:durableId="2041858716">
    <w:abstractNumId w:val="13"/>
  </w:num>
  <w:num w:numId="39" w16cid:durableId="60563605">
    <w:abstractNumId w:val="21"/>
  </w:num>
  <w:num w:numId="40" w16cid:durableId="2130542256">
    <w:abstractNumId w:val="27"/>
  </w:num>
  <w:num w:numId="41" w16cid:durableId="148182606">
    <w:abstractNumId w:val="9"/>
  </w:num>
  <w:num w:numId="42" w16cid:durableId="1684748859">
    <w:abstractNumId w:val="20"/>
  </w:num>
  <w:num w:numId="43" w16cid:durableId="1921064748">
    <w:abstractNumId w:val="27"/>
  </w:num>
  <w:num w:numId="44" w16cid:durableId="235827422">
    <w:abstractNumId w:val="12"/>
  </w:num>
  <w:num w:numId="45" w16cid:durableId="1565065337">
    <w:abstractNumId w:val="16"/>
  </w:num>
  <w:num w:numId="46" w16cid:durableId="1646472113">
    <w:abstractNumId w:val="14"/>
  </w:num>
  <w:num w:numId="47" w16cid:durableId="426461107">
    <w:abstractNumId w:val="26"/>
  </w:num>
  <w:num w:numId="48" w16cid:durableId="46500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FD"/>
    <w:rsid w:val="00000908"/>
    <w:rsid w:val="000017EB"/>
    <w:rsid w:val="00024274"/>
    <w:rsid w:val="00026562"/>
    <w:rsid w:val="00043933"/>
    <w:rsid w:val="00045A8B"/>
    <w:rsid w:val="000530B9"/>
    <w:rsid w:val="00053B2B"/>
    <w:rsid w:val="00053B81"/>
    <w:rsid w:val="000710DB"/>
    <w:rsid w:val="000764BB"/>
    <w:rsid w:val="00080EFE"/>
    <w:rsid w:val="000846EA"/>
    <w:rsid w:val="000852F0"/>
    <w:rsid w:val="000A6338"/>
    <w:rsid w:val="000B4625"/>
    <w:rsid w:val="000C7EB2"/>
    <w:rsid w:val="000D231F"/>
    <w:rsid w:val="000E3011"/>
    <w:rsid w:val="000E4FB4"/>
    <w:rsid w:val="000E6659"/>
    <w:rsid w:val="00106839"/>
    <w:rsid w:val="00113A9D"/>
    <w:rsid w:val="00123204"/>
    <w:rsid w:val="00127BF5"/>
    <w:rsid w:val="00134D5A"/>
    <w:rsid w:val="00135C86"/>
    <w:rsid w:val="001414B8"/>
    <w:rsid w:val="0014216D"/>
    <w:rsid w:val="001423AC"/>
    <w:rsid w:val="0014778A"/>
    <w:rsid w:val="00151780"/>
    <w:rsid w:val="0015254F"/>
    <w:rsid w:val="0015287F"/>
    <w:rsid w:val="00163C86"/>
    <w:rsid w:val="00184A6C"/>
    <w:rsid w:val="001854D5"/>
    <w:rsid w:val="00193E76"/>
    <w:rsid w:val="001A1E7A"/>
    <w:rsid w:val="001A2AC0"/>
    <w:rsid w:val="001A642A"/>
    <w:rsid w:val="001A669D"/>
    <w:rsid w:val="001A681C"/>
    <w:rsid w:val="001D1144"/>
    <w:rsid w:val="001D6161"/>
    <w:rsid w:val="001E3EA0"/>
    <w:rsid w:val="001E77EF"/>
    <w:rsid w:val="001F6EDD"/>
    <w:rsid w:val="002000C7"/>
    <w:rsid w:val="00200F3C"/>
    <w:rsid w:val="00201867"/>
    <w:rsid w:val="00204E41"/>
    <w:rsid w:val="00205E4A"/>
    <w:rsid w:val="002104C6"/>
    <w:rsid w:val="002143A8"/>
    <w:rsid w:val="002217A4"/>
    <w:rsid w:val="002307AA"/>
    <w:rsid w:val="00233D46"/>
    <w:rsid w:val="0024046A"/>
    <w:rsid w:val="002405BB"/>
    <w:rsid w:val="00240DF6"/>
    <w:rsid w:val="0024667D"/>
    <w:rsid w:val="00247A9E"/>
    <w:rsid w:val="002631A1"/>
    <w:rsid w:val="002B2E16"/>
    <w:rsid w:val="002D2CCC"/>
    <w:rsid w:val="002D50F8"/>
    <w:rsid w:val="002D6407"/>
    <w:rsid w:val="002E71FD"/>
    <w:rsid w:val="002F7F1B"/>
    <w:rsid w:val="0031428E"/>
    <w:rsid w:val="00345141"/>
    <w:rsid w:val="00350866"/>
    <w:rsid w:val="003513C2"/>
    <w:rsid w:val="00362262"/>
    <w:rsid w:val="00363478"/>
    <w:rsid w:val="003663D4"/>
    <w:rsid w:val="003725B9"/>
    <w:rsid w:val="00372AB3"/>
    <w:rsid w:val="00377E1E"/>
    <w:rsid w:val="00377EA7"/>
    <w:rsid w:val="00384BDF"/>
    <w:rsid w:val="00387461"/>
    <w:rsid w:val="003918FC"/>
    <w:rsid w:val="00395F35"/>
    <w:rsid w:val="003A0E4D"/>
    <w:rsid w:val="003A3A85"/>
    <w:rsid w:val="003C0B1F"/>
    <w:rsid w:val="003D1ED7"/>
    <w:rsid w:val="00400E65"/>
    <w:rsid w:val="00402D64"/>
    <w:rsid w:val="00413014"/>
    <w:rsid w:val="0041396D"/>
    <w:rsid w:val="004144D8"/>
    <w:rsid w:val="00416BCC"/>
    <w:rsid w:val="004257EC"/>
    <w:rsid w:val="00426A8E"/>
    <w:rsid w:val="0043444D"/>
    <w:rsid w:val="0045418C"/>
    <w:rsid w:val="0045738E"/>
    <w:rsid w:val="0048199D"/>
    <w:rsid w:val="004956AB"/>
    <w:rsid w:val="004A01EF"/>
    <w:rsid w:val="004A1383"/>
    <w:rsid w:val="004A2542"/>
    <w:rsid w:val="004A3378"/>
    <w:rsid w:val="004A6468"/>
    <w:rsid w:val="004C1747"/>
    <w:rsid w:val="004D1202"/>
    <w:rsid w:val="004D62CA"/>
    <w:rsid w:val="004F23AD"/>
    <w:rsid w:val="005247A0"/>
    <w:rsid w:val="005303EC"/>
    <w:rsid w:val="00541545"/>
    <w:rsid w:val="00547A61"/>
    <w:rsid w:val="00551E70"/>
    <w:rsid w:val="00551EA5"/>
    <w:rsid w:val="00554220"/>
    <w:rsid w:val="005657F0"/>
    <w:rsid w:val="005704FA"/>
    <w:rsid w:val="005710EC"/>
    <w:rsid w:val="00573EDE"/>
    <w:rsid w:val="00584618"/>
    <w:rsid w:val="00591FF2"/>
    <w:rsid w:val="00596C4C"/>
    <w:rsid w:val="005A0137"/>
    <w:rsid w:val="005C5524"/>
    <w:rsid w:val="005C68DE"/>
    <w:rsid w:val="005E1DCD"/>
    <w:rsid w:val="005E5560"/>
    <w:rsid w:val="0060155E"/>
    <w:rsid w:val="0060365E"/>
    <w:rsid w:val="00603FEA"/>
    <w:rsid w:val="00605948"/>
    <w:rsid w:val="00613394"/>
    <w:rsid w:val="0062600C"/>
    <w:rsid w:val="00627BC5"/>
    <w:rsid w:val="00632CC6"/>
    <w:rsid w:val="00634E22"/>
    <w:rsid w:val="00636DF7"/>
    <w:rsid w:val="00646260"/>
    <w:rsid w:val="0066498F"/>
    <w:rsid w:val="0066770D"/>
    <w:rsid w:val="00670D2A"/>
    <w:rsid w:val="00671069"/>
    <w:rsid w:val="00676A71"/>
    <w:rsid w:val="0067711D"/>
    <w:rsid w:val="0067751F"/>
    <w:rsid w:val="00680CEA"/>
    <w:rsid w:val="00681F65"/>
    <w:rsid w:val="00687A48"/>
    <w:rsid w:val="00690B88"/>
    <w:rsid w:val="0069214F"/>
    <w:rsid w:val="006A5051"/>
    <w:rsid w:val="006C3768"/>
    <w:rsid w:val="006C66CE"/>
    <w:rsid w:val="006D407D"/>
    <w:rsid w:val="006E232B"/>
    <w:rsid w:val="006F1CE1"/>
    <w:rsid w:val="006F34D6"/>
    <w:rsid w:val="006F5699"/>
    <w:rsid w:val="006F66A3"/>
    <w:rsid w:val="00701538"/>
    <w:rsid w:val="00714DC3"/>
    <w:rsid w:val="00715CB9"/>
    <w:rsid w:val="00720DAA"/>
    <w:rsid w:val="007312EA"/>
    <w:rsid w:val="00733C0D"/>
    <w:rsid w:val="0074237E"/>
    <w:rsid w:val="00744378"/>
    <w:rsid w:val="00746FF8"/>
    <w:rsid w:val="007503B5"/>
    <w:rsid w:val="00750C98"/>
    <w:rsid w:val="00762244"/>
    <w:rsid w:val="00764182"/>
    <w:rsid w:val="00764303"/>
    <w:rsid w:val="00765D17"/>
    <w:rsid w:val="00770D12"/>
    <w:rsid w:val="007710BB"/>
    <w:rsid w:val="00771838"/>
    <w:rsid w:val="00786EE2"/>
    <w:rsid w:val="007A6E17"/>
    <w:rsid w:val="007C2A5D"/>
    <w:rsid w:val="007F1F5E"/>
    <w:rsid w:val="007F3B4A"/>
    <w:rsid w:val="007F5891"/>
    <w:rsid w:val="00813937"/>
    <w:rsid w:val="008162EA"/>
    <w:rsid w:val="00821B5E"/>
    <w:rsid w:val="008253B3"/>
    <w:rsid w:val="008264F2"/>
    <w:rsid w:val="008334DE"/>
    <w:rsid w:val="00834F6D"/>
    <w:rsid w:val="00842991"/>
    <w:rsid w:val="0084455A"/>
    <w:rsid w:val="008476D4"/>
    <w:rsid w:val="00850C51"/>
    <w:rsid w:val="008669E1"/>
    <w:rsid w:val="00867952"/>
    <w:rsid w:val="008734E9"/>
    <w:rsid w:val="00873FEC"/>
    <w:rsid w:val="008809D4"/>
    <w:rsid w:val="00884AB0"/>
    <w:rsid w:val="00890CF1"/>
    <w:rsid w:val="008927E3"/>
    <w:rsid w:val="008A1729"/>
    <w:rsid w:val="008A2FB5"/>
    <w:rsid w:val="008B293B"/>
    <w:rsid w:val="008B4F3E"/>
    <w:rsid w:val="008C11AE"/>
    <w:rsid w:val="008C1707"/>
    <w:rsid w:val="008D46AF"/>
    <w:rsid w:val="008E1DF3"/>
    <w:rsid w:val="008F6334"/>
    <w:rsid w:val="009027EE"/>
    <w:rsid w:val="009039FA"/>
    <w:rsid w:val="0090428E"/>
    <w:rsid w:val="00925EA2"/>
    <w:rsid w:val="00936DA3"/>
    <w:rsid w:val="00940DE1"/>
    <w:rsid w:val="00952978"/>
    <w:rsid w:val="00954B1F"/>
    <w:rsid w:val="00962662"/>
    <w:rsid w:val="00964F1B"/>
    <w:rsid w:val="00966014"/>
    <w:rsid w:val="0096606C"/>
    <w:rsid w:val="00967D3F"/>
    <w:rsid w:val="009A5531"/>
    <w:rsid w:val="009B6CC4"/>
    <w:rsid w:val="009C18B9"/>
    <w:rsid w:val="009E6522"/>
    <w:rsid w:val="009E71B5"/>
    <w:rsid w:val="009F3D98"/>
    <w:rsid w:val="009F7B87"/>
    <w:rsid w:val="00A07741"/>
    <w:rsid w:val="00A07765"/>
    <w:rsid w:val="00A10C4C"/>
    <w:rsid w:val="00A24941"/>
    <w:rsid w:val="00A408B0"/>
    <w:rsid w:val="00A46203"/>
    <w:rsid w:val="00A46937"/>
    <w:rsid w:val="00A55076"/>
    <w:rsid w:val="00A556F7"/>
    <w:rsid w:val="00A579BB"/>
    <w:rsid w:val="00A7753C"/>
    <w:rsid w:val="00A93BFF"/>
    <w:rsid w:val="00A95787"/>
    <w:rsid w:val="00AA741E"/>
    <w:rsid w:val="00AA77E8"/>
    <w:rsid w:val="00AA79D8"/>
    <w:rsid w:val="00AB6104"/>
    <w:rsid w:val="00AC4994"/>
    <w:rsid w:val="00AD5662"/>
    <w:rsid w:val="00AE6D16"/>
    <w:rsid w:val="00AF3370"/>
    <w:rsid w:val="00B0038D"/>
    <w:rsid w:val="00B014C1"/>
    <w:rsid w:val="00B0565A"/>
    <w:rsid w:val="00B05B0F"/>
    <w:rsid w:val="00B1248F"/>
    <w:rsid w:val="00B15DCA"/>
    <w:rsid w:val="00B16911"/>
    <w:rsid w:val="00B37C14"/>
    <w:rsid w:val="00B4280E"/>
    <w:rsid w:val="00B45B90"/>
    <w:rsid w:val="00B4701F"/>
    <w:rsid w:val="00B533C0"/>
    <w:rsid w:val="00B676AD"/>
    <w:rsid w:val="00B677EC"/>
    <w:rsid w:val="00B77EFE"/>
    <w:rsid w:val="00B803BF"/>
    <w:rsid w:val="00B80A6A"/>
    <w:rsid w:val="00B8122D"/>
    <w:rsid w:val="00B813F9"/>
    <w:rsid w:val="00B82817"/>
    <w:rsid w:val="00B942BE"/>
    <w:rsid w:val="00BB3036"/>
    <w:rsid w:val="00BD259A"/>
    <w:rsid w:val="00BD6D52"/>
    <w:rsid w:val="00BE2BCD"/>
    <w:rsid w:val="00BE52D0"/>
    <w:rsid w:val="00BF3584"/>
    <w:rsid w:val="00C12707"/>
    <w:rsid w:val="00C203E4"/>
    <w:rsid w:val="00C21944"/>
    <w:rsid w:val="00C24BEE"/>
    <w:rsid w:val="00C268B5"/>
    <w:rsid w:val="00C32E8C"/>
    <w:rsid w:val="00C4277A"/>
    <w:rsid w:val="00C44592"/>
    <w:rsid w:val="00C45118"/>
    <w:rsid w:val="00C603A1"/>
    <w:rsid w:val="00C608C0"/>
    <w:rsid w:val="00C62389"/>
    <w:rsid w:val="00C63CEB"/>
    <w:rsid w:val="00C646FE"/>
    <w:rsid w:val="00C71D6C"/>
    <w:rsid w:val="00C75F77"/>
    <w:rsid w:val="00C76B24"/>
    <w:rsid w:val="00C82FE7"/>
    <w:rsid w:val="00C8736C"/>
    <w:rsid w:val="00C87DAF"/>
    <w:rsid w:val="00C90055"/>
    <w:rsid w:val="00C9037C"/>
    <w:rsid w:val="00CA7F96"/>
    <w:rsid w:val="00CB2B1B"/>
    <w:rsid w:val="00CC1738"/>
    <w:rsid w:val="00CD7151"/>
    <w:rsid w:val="00CE447D"/>
    <w:rsid w:val="00CF3DB2"/>
    <w:rsid w:val="00CF5919"/>
    <w:rsid w:val="00D044CD"/>
    <w:rsid w:val="00D078F2"/>
    <w:rsid w:val="00D1521E"/>
    <w:rsid w:val="00D23A3C"/>
    <w:rsid w:val="00D262FF"/>
    <w:rsid w:val="00D41195"/>
    <w:rsid w:val="00D47903"/>
    <w:rsid w:val="00D55E32"/>
    <w:rsid w:val="00D64396"/>
    <w:rsid w:val="00D9735B"/>
    <w:rsid w:val="00DA5FF5"/>
    <w:rsid w:val="00DB0AF7"/>
    <w:rsid w:val="00DB5165"/>
    <w:rsid w:val="00DC4054"/>
    <w:rsid w:val="00DF0DCD"/>
    <w:rsid w:val="00DF5BF0"/>
    <w:rsid w:val="00E051C9"/>
    <w:rsid w:val="00E151E2"/>
    <w:rsid w:val="00E205E5"/>
    <w:rsid w:val="00E304D7"/>
    <w:rsid w:val="00E31EAF"/>
    <w:rsid w:val="00E43359"/>
    <w:rsid w:val="00E54463"/>
    <w:rsid w:val="00E71E72"/>
    <w:rsid w:val="00E75CC9"/>
    <w:rsid w:val="00E86499"/>
    <w:rsid w:val="00E86F62"/>
    <w:rsid w:val="00E900B9"/>
    <w:rsid w:val="00E91E11"/>
    <w:rsid w:val="00EA2AFD"/>
    <w:rsid w:val="00ED0FAC"/>
    <w:rsid w:val="00ED527B"/>
    <w:rsid w:val="00EE57C8"/>
    <w:rsid w:val="00EF1D74"/>
    <w:rsid w:val="00EF257B"/>
    <w:rsid w:val="00EF5977"/>
    <w:rsid w:val="00F011C4"/>
    <w:rsid w:val="00F02D66"/>
    <w:rsid w:val="00F04CE5"/>
    <w:rsid w:val="00F05F23"/>
    <w:rsid w:val="00F20AE7"/>
    <w:rsid w:val="00F220F6"/>
    <w:rsid w:val="00F229BB"/>
    <w:rsid w:val="00F24724"/>
    <w:rsid w:val="00F350A8"/>
    <w:rsid w:val="00F42EF6"/>
    <w:rsid w:val="00F510CC"/>
    <w:rsid w:val="00F57EFB"/>
    <w:rsid w:val="00F706EC"/>
    <w:rsid w:val="00F76742"/>
    <w:rsid w:val="00FB7BE2"/>
    <w:rsid w:val="00FC2DBF"/>
    <w:rsid w:val="00FC3A38"/>
    <w:rsid w:val="00FC4947"/>
    <w:rsid w:val="00FD100D"/>
    <w:rsid w:val="00FD7530"/>
    <w:rsid w:val="00FE5A00"/>
    <w:rsid w:val="00FF0163"/>
    <w:rsid w:val="00FF0EE1"/>
    <w:rsid w:val="00FF6F8D"/>
    <w:rsid w:val="3FA43CC2"/>
    <w:rsid w:val="70EEC6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E2A72B"/>
  <w15:docId w15:val="{5602DEA3-6AAD-4336-9216-7FE98C24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A681C"/>
    <w:rPr>
      <w:rFonts w:ascii="Calibri-Light" w:eastAsia="Calibri-Light" w:hAnsi="Calibri-Light" w:cs="Calibri-Light"/>
      <w:lang w:bidi="en-US"/>
    </w:rPr>
  </w:style>
  <w:style w:type="paragraph" w:styleId="Heading1">
    <w:name w:val="heading 1"/>
    <w:basedOn w:val="Normal"/>
    <w:next w:val="Normal"/>
    <w:link w:val="Heading1Char"/>
    <w:uiPriority w:val="9"/>
    <w:semiHidden/>
    <w:rsid w:val="00890CF1"/>
    <w:pPr>
      <w:keepNext/>
      <w:keepLines/>
      <w:spacing w:before="240"/>
      <w:outlineLvl w:val="0"/>
    </w:pPr>
    <w:rPr>
      <w:rFonts w:asciiTheme="majorHAnsi" w:eastAsiaTheme="majorEastAsia" w:hAnsiTheme="majorHAnsi" w:cstheme="majorBidi"/>
      <w:color w:val="001D58" w:themeColor="accent1" w:themeShade="BF"/>
      <w:sz w:val="32"/>
      <w:szCs w:val="32"/>
    </w:rPr>
  </w:style>
  <w:style w:type="paragraph" w:styleId="Heading3">
    <w:name w:val="heading 3"/>
    <w:basedOn w:val="Normal"/>
    <w:next w:val="Normal"/>
    <w:link w:val="Heading3Char"/>
    <w:uiPriority w:val="9"/>
    <w:semiHidden/>
    <w:unhideWhenUsed/>
    <w:qFormat/>
    <w:rsid w:val="00DB5165"/>
    <w:pPr>
      <w:keepNext/>
      <w:keepLines/>
      <w:spacing w:before="40"/>
      <w:outlineLvl w:val="2"/>
    </w:pPr>
    <w:rPr>
      <w:rFonts w:asciiTheme="majorHAnsi" w:eastAsiaTheme="majorEastAsia" w:hAnsiTheme="majorHAnsi" w:cstheme="majorBidi"/>
      <w:color w:val="00133A" w:themeColor="accent1" w:themeShade="7F"/>
      <w:sz w:val="24"/>
      <w:szCs w:val="24"/>
    </w:rPr>
  </w:style>
  <w:style w:type="paragraph" w:styleId="Heading8">
    <w:name w:val="heading 8"/>
    <w:basedOn w:val="Normal"/>
    <w:next w:val="Normal"/>
    <w:link w:val="Heading8Char"/>
    <w:uiPriority w:val="9"/>
    <w:semiHidden/>
    <w:unhideWhenUsed/>
    <w:qFormat/>
    <w:rsid w:val="00890CF1"/>
    <w:pPr>
      <w:keepNext/>
      <w:keepLines/>
      <w:spacing w:before="40"/>
      <w:outlineLvl w:val="7"/>
    </w:pPr>
    <w:rPr>
      <w:rFonts w:asciiTheme="majorHAnsi" w:eastAsiaTheme="majorEastAsia" w:hAnsiTheme="majorHAnsi" w:cstheme="majorBidi"/>
      <w:color w:val="002776"/>
      <w:sz w:val="21"/>
      <w:szCs w:val="21"/>
    </w:rPr>
  </w:style>
  <w:style w:type="paragraph" w:styleId="Heading9">
    <w:name w:val="heading 9"/>
    <w:basedOn w:val="Normal"/>
    <w:next w:val="Normal"/>
    <w:link w:val="Heading9Char"/>
    <w:uiPriority w:val="9"/>
    <w:semiHidden/>
    <w:unhideWhenUsed/>
    <w:qFormat/>
    <w:rsid w:val="00890CF1"/>
    <w:pPr>
      <w:keepNext/>
      <w:keepLines/>
      <w:spacing w:before="40"/>
      <w:outlineLvl w:val="8"/>
    </w:pPr>
    <w:rPr>
      <w:rFonts w:asciiTheme="majorHAnsi" w:eastAsiaTheme="majorEastAsia" w:hAnsiTheme="majorHAnsi" w:cstheme="majorBidi"/>
      <w:i/>
      <w:iCs/>
      <w:color w:val="00277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90CF1"/>
    <w:pPr>
      <w:suppressAutoHyphens/>
      <w:spacing w:before="120" w:after="120" w:line="276" w:lineRule="auto"/>
      <w:jc w:val="both"/>
    </w:pPr>
    <w:rPr>
      <w:rFonts w:eastAsia="Calibri-Light" w:cs="Calibri-Light"/>
      <w:color w:val="000000"/>
      <w:spacing w:val="-6"/>
      <w:kern w:val="22"/>
      <w:lang w:bidi="en-US"/>
    </w:rPr>
  </w:style>
  <w:style w:type="paragraph" w:styleId="Header">
    <w:name w:val="header"/>
    <w:basedOn w:val="Normal"/>
    <w:link w:val="HeaderChar"/>
    <w:uiPriority w:val="99"/>
    <w:semiHidden/>
    <w:rsid w:val="00890CF1"/>
    <w:pPr>
      <w:tabs>
        <w:tab w:val="center" w:pos="4320"/>
        <w:tab w:val="right" w:pos="8640"/>
      </w:tabs>
    </w:pPr>
  </w:style>
  <w:style w:type="character" w:customStyle="1" w:styleId="HeaderChar">
    <w:name w:val="Header Char"/>
    <w:basedOn w:val="DefaultParagraphFont"/>
    <w:link w:val="Header"/>
    <w:uiPriority w:val="99"/>
    <w:semiHidden/>
    <w:rsid w:val="00890CF1"/>
    <w:rPr>
      <w:rFonts w:ascii="Calibri-Light" w:eastAsia="Calibri-Light" w:hAnsi="Calibri-Light" w:cs="Calibri-Light"/>
      <w:lang w:bidi="en-US"/>
    </w:rPr>
  </w:style>
  <w:style w:type="paragraph" w:customStyle="1" w:styleId="MemoTitleText">
    <w:name w:val="Memo Title Text"/>
    <w:uiPriority w:val="9"/>
    <w:qFormat/>
    <w:rsid w:val="00F42EF6"/>
    <w:pPr>
      <w:suppressAutoHyphens/>
      <w:ind w:right="2160"/>
      <w:contextualSpacing/>
      <w:outlineLvl w:val="0"/>
    </w:pPr>
    <w:rPr>
      <w:rFonts w:ascii="Times New Roman" w:eastAsia="Calibri-Light" w:hAnsi="Times New Roman" w:cs="Calibri-Light"/>
      <w:color w:val="002776"/>
      <w:kern w:val="82"/>
      <w:sz w:val="72"/>
      <w:szCs w:val="82"/>
      <w:lang w:bidi="en-US"/>
    </w:rPr>
  </w:style>
  <w:style w:type="paragraph" w:customStyle="1" w:styleId="Header-Pg1-ClientName">
    <w:name w:val="Header-Pg 1 - Client Name"/>
    <w:uiPriority w:val="22"/>
    <w:qFormat/>
    <w:rsid w:val="000530B9"/>
    <w:pPr>
      <w:pBdr>
        <w:bottom w:val="single" w:sz="12" w:space="10" w:color="939598"/>
      </w:pBdr>
      <w:suppressAutoHyphens/>
      <w:spacing w:after="360" w:line="340" w:lineRule="exact"/>
      <w:outlineLvl w:val="1"/>
    </w:pPr>
    <w:rPr>
      <w:rFonts w:ascii="Calibri" w:eastAsia="Calibri-Light" w:hAnsi="Calibri" w:cs="Calibri-Light"/>
      <w:b/>
      <w:bCs/>
      <w:color w:val="002776"/>
      <w:szCs w:val="26"/>
      <w:lang w:bidi="en-US"/>
    </w:rPr>
  </w:style>
  <w:style w:type="paragraph" w:customStyle="1" w:styleId="NameDate">
    <w:name w:val="Name &amp; Date"/>
    <w:uiPriority w:val="17"/>
    <w:qFormat/>
    <w:rsid w:val="00890CF1"/>
    <w:pPr>
      <w:tabs>
        <w:tab w:val="left" w:pos="5760"/>
      </w:tabs>
      <w:suppressAutoHyphens/>
      <w:spacing w:before="120" w:after="120" w:line="276" w:lineRule="auto"/>
      <w:outlineLvl w:val="2"/>
    </w:pPr>
    <w:rPr>
      <w:rFonts w:ascii="Calibri" w:eastAsia="Calibri-Light" w:hAnsi="Calibri" w:cs="Calibri-Light"/>
      <w:b/>
      <w:bCs/>
      <w:caps/>
      <w:color w:val="000000"/>
      <w:kern w:val="24"/>
      <w:sz w:val="24"/>
      <w:szCs w:val="24"/>
      <w:lang w:bidi="en-US"/>
    </w:rPr>
  </w:style>
  <w:style w:type="character" w:customStyle="1" w:styleId="H3-TextHeading">
    <w:name w:val="H3-Text Heading"/>
    <w:basedOn w:val="DefaultParagraphFont"/>
    <w:qFormat/>
    <w:rsid w:val="00890CF1"/>
    <w:rPr>
      <w:rFonts w:ascii="Calibri" w:hAnsi="Calibri"/>
      <w:b/>
      <w:bCs/>
      <w:color w:val="002776"/>
      <w:spacing w:val="0"/>
      <w:w w:val="100"/>
      <w:kern w:val="22"/>
      <w:position w:val="0"/>
      <w:sz w:val="22"/>
      <w:szCs w:val="22"/>
    </w:rPr>
  </w:style>
  <w:style w:type="paragraph" w:customStyle="1" w:styleId="H1-MainHeading">
    <w:name w:val="H1-Main Heading"/>
    <w:autoRedefine/>
    <w:qFormat/>
    <w:rsid w:val="00890CF1"/>
    <w:pPr>
      <w:spacing w:before="120" w:line="276" w:lineRule="auto"/>
      <w:jc w:val="center"/>
      <w:outlineLvl w:val="3"/>
    </w:pPr>
    <w:rPr>
      <w:rFonts w:ascii="Calibri" w:eastAsia="Calibri-Light" w:hAnsi="Calibri" w:cs="Calibri-Light"/>
      <w:b/>
      <w:bCs/>
      <w:color w:val="002776"/>
      <w:kern w:val="32"/>
      <w:sz w:val="32"/>
      <w:szCs w:val="32"/>
      <w:lang w:val="en-CA"/>
    </w:rPr>
  </w:style>
  <w:style w:type="paragraph" w:customStyle="1" w:styleId="SectionDescription">
    <w:name w:val="Section Description"/>
    <w:uiPriority w:val="1"/>
    <w:qFormat/>
    <w:rsid w:val="00890CF1"/>
    <w:pPr>
      <w:pBdr>
        <w:bottom w:val="single" w:sz="36" w:space="10" w:color="B1B1B1"/>
      </w:pBdr>
      <w:suppressAutoHyphens/>
      <w:spacing w:before="120" w:after="120" w:line="276" w:lineRule="auto"/>
      <w:jc w:val="center"/>
    </w:pPr>
    <w:rPr>
      <w:rFonts w:ascii="Calibri" w:eastAsia="Calibri-Light" w:hAnsi="Calibri" w:cs="Calibri-Light"/>
      <w:i/>
      <w:iCs/>
      <w:color w:val="000000"/>
      <w:kern w:val="22"/>
      <w:lang w:val="en-CA"/>
    </w:rPr>
  </w:style>
  <w:style w:type="paragraph" w:customStyle="1" w:styleId="Header-Pg2-DocumentTitle">
    <w:name w:val="Header-Pg 2 - Document Title"/>
    <w:uiPriority w:val="23"/>
    <w:qFormat/>
    <w:rsid w:val="00890CF1"/>
    <w:rPr>
      <w:rFonts w:ascii="Times New Roman" w:eastAsia="Calibri-Light" w:hAnsi="Times New Roman" w:cs="Calibri-Light"/>
      <w:color w:val="002776"/>
      <w:kern w:val="82"/>
      <w:sz w:val="36"/>
      <w:szCs w:val="82"/>
      <w:lang w:bidi="en-US"/>
    </w:rPr>
  </w:style>
  <w:style w:type="paragraph" w:styleId="Footer">
    <w:name w:val="footer"/>
    <w:basedOn w:val="Normal"/>
    <w:link w:val="FooterChar"/>
    <w:uiPriority w:val="30"/>
    <w:rsid w:val="00890CF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30"/>
    <w:rsid w:val="00890CF1"/>
    <w:rPr>
      <w:rFonts w:eastAsia="Calibri-Light" w:cs="Calibri-Light"/>
      <w:lang w:bidi="en-US"/>
    </w:rPr>
  </w:style>
  <w:style w:type="paragraph" w:styleId="ListParagraph">
    <w:name w:val="List Paragraph"/>
    <w:basedOn w:val="Normal"/>
    <w:link w:val="ListParagraphChar"/>
    <w:uiPriority w:val="34"/>
    <w:qFormat/>
    <w:rsid w:val="00890CF1"/>
    <w:pPr>
      <w:ind w:left="720"/>
      <w:contextualSpacing/>
    </w:pPr>
  </w:style>
  <w:style w:type="paragraph" w:styleId="BalloonText">
    <w:name w:val="Balloon Text"/>
    <w:basedOn w:val="Normal"/>
    <w:link w:val="BalloonTextChar"/>
    <w:uiPriority w:val="99"/>
    <w:semiHidden/>
    <w:unhideWhenUsed/>
    <w:rsid w:val="00890CF1"/>
    <w:rPr>
      <w:rFonts w:ascii="Times New Roman" w:hAnsi="Times New Roman" w:cs="Times New Roman"/>
      <w:sz w:val="18"/>
      <w:szCs w:val="18"/>
    </w:rPr>
  </w:style>
  <w:style w:type="numbering" w:customStyle="1" w:styleId="NumberedList">
    <w:name w:val="Numbered List"/>
    <w:basedOn w:val="NoList"/>
    <w:uiPriority w:val="99"/>
    <w:rsid w:val="00890CF1"/>
    <w:pPr>
      <w:numPr>
        <w:numId w:val="4"/>
      </w:numPr>
    </w:pPr>
  </w:style>
  <w:style w:type="character" w:customStyle="1" w:styleId="BalloonTextChar">
    <w:name w:val="Balloon Text Char"/>
    <w:basedOn w:val="DefaultParagraphFont"/>
    <w:link w:val="BalloonText"/>
    <w:uiPriority w:val="99"/>
    <w:semiHidden/>
    <w:rsid w:val="00890CF1"/>
    <w:rPr>
      <w:rFonts w:ascii="Times New Roman" w:eastAsia="Calibri-Light" w:hAnsi="Times New Roman" w:cs="Times New Roman"/>
      <w:sz w:val="18"/>
      <w:szCs w:val="18"/>
      <w:lang w:bidi="en-US"/>
    </w:rPr>
  </w:style>
  <w:style w:type="character" w:customStyle="1" w:styleId="BodyTextChar">
    <w:name w:val="Body Text Char"/>
    <w:basedOn w:val="DefaultParagraphFont"/>
    <w:link w:val="BodyText"/>
    <w:rsid w:val="00890CF1"/>
    <w:rPr>
      <w:rFonts w:eastAsia="Calibri-Light" w:cs="Calibri-Light"/>
      <w:color w:val="000000"/>
      <w:spacing w:val="-6"/>
      <w:kern w:val="22"/>
      <w:lang w:bidi="en-US"/>
    </w:rPr>
  </w:style>
  <w:style w:type="numbering" w:customStyle="1" w:styleId="NumberedQuestion">
    <w:name w:val="Numbered Question"/>
    <w:basedOn w:val="NoList"/>
    <w:uiPriority w:val="99"/>
    <w:rsid w:val="00890CF1"/>
    <w:pPr>
      <w:numPr>
        <w:numId w:val="17"/>
      </w:numPr>
    </w:pPr>
  </w:style>
  <w:style w:type="character" w:customStyle="1" w:styleId="Heading8Char">
    <w:name w:val="Heading 8 Char"/>
    <w:basedOn w:val="DefaultParagraphFont"/>
    <w:link w:val="Heading8"/>
    <w:uiPriority w:val="9"/>
    <w:semiHidden/>
    <w:rsid w:val="00890CF1"/>
    <w:rPr>
      <w:rFonts w:asciiTheme="majorHAnsi" w:eastAsiaTheme="majorEastAsia" w:hAnsiTheme="majorHAnsi" w:cstheme="majorBidi"/>
      <w:color w:val="002776"/>
      <w:sz w:val="21"/>
      <w:szCs w:val="21"/>
      <w:lang w:bidi="en-US"/>
    </w:rPr>
  </w:style>
  <w:style w:type="character" w:customStyle="1" w:styleId="Heading9Char">
    <w:name w:val="Heading 9 Char"/>
    <w:basedOn w:val="DefaultParagraphFont"/>
    <w:link w:val="Heading9"/>
    <w:uiPriority w:val="9"/>
    <w:semiHidden/>
    <w:rsid w:val="00890CF1"/>
    <w:rPr>
      <w:rFonts w:asciiTheme="majorHAnsi" w:eastAsiaTheme="majorEastAsia" w:hAnsiTheme="majorHAnsi" w:cstheme="majorBidi"/>
      <w:i/>
      <w:iCs/>
      <w:color w:val="002776"/>
      <w:sz w:val="21"/>
      <w:szCs w:val="21"/>
      <w:lang w:bidi="en-US"/>
    </w:rPr>
  </w:style>
  <w:style w:type="paragraph" w:styleId="Subtitle">
    <w:name w:val="Subtitle"/>
    <w:basedOn w:val="Normal"/>
    <w:next w:val="Normal"/>
    <w:link w:val="SubtitleChar"/>
    <w:uiPriority w:val="11"/>
    <w:semiHidden/>
    <w:rsid w:val="00890CF1"/>
    <w:pPr>
      <w:numPr>
        <w:ilvl w:val="1"/>
      </w:numPr>
      <w:spacing w:after="160"/>
    </w:pPr>
    <w:rPr>
      <w:rFonts w:asciiTheme="minorHAnsi" w:eastAsiaTheme="minorEastAsia" w:hAnsiTheme="minorHAnsi" w:cstheme="minorBidi"/>
      <w:color w:val="002776"/>
      <w:spacing w:val="15"/>
    </w:rPr>
  </w:style>
  <w:style w:type="character" w:customStyle="1" w:styleId="SubtitleChar">
    <w:name w:val="Subtitle Char"/>
    <w:basedOn w:val="DefaultParagraphFont"/>
    <w:link w:val="Subtitle"/>
    <w:uiPriority w:val="11"/>
    <w:semiHidden/>
    <w:rsid w:val="00890CF1"/>
    <w:rPr>
      <w:rFonts w:eastAsiaTheme="minorEastAsia"/>
      <w:color w:val="002776"/>
      <w:spacing w:val="15"/>
      <w:lang w:bidi="en-US"/>
    </w:rPr>
  </w:style>
  <w:style w:type="character" w:styleId="SubtleEmphasis">
    <w:name w:val="Subtle Emphasis"/>
    <w:basedOn w:val="DefaultParagraphFont"/>
    <w:uiPriority w:val="19"/>
    <w:semiHidden/>
    <w:rsid w:val="00890CF1"/>
    <w:rPr>
      <w:i/>
      <w:iCs/>
      <w:color w:val="002776"/>
    </w:rPr>
  </w:style>
  <w:style w:type="character" w:styleId="IntenseEmphasis">
    <w:name w:val="Intense Emphasis"/>
    <w:basedOn w:val="DefaultParagraphFont"/>
    <w:uiPriority w:val="21"/>
    <w:semiHidden/>
    <w:rsid w:val="00890CF1"/>
    <w:rPr>
      <w:i/>
      <w:iCs/>
      <w:color w:val="002776"/>
    </w:rPr>
  </w:style>
  <w:style w:type="table" w:styleId="TableGrid">
    <w:name w:val="Table Grid"/>
    <w:basedOn w:val="TableNormal"/>
    <w:uiPriority w:val="59"/>
    <w:rsid w:val="0089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29"/>
    <w:rsid w:val="00890CF1"/>
  </w:style>
  <w:style w:type="paragraph" w:customStyle="1" w:styleId="Header-Pg2-TitleOrganization">
    <w:name w:val="Header-Pg 2 - Title &amp; Organization"/>
    <w:basedOn w:val="Normal"/>
    <w:next w:val="BodyText"/>
    <w:uiPriority w:val="24"/>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280" w:lineRule="atLeast"/>
      <w:textAlignment w:val="center"/>
    </w:pPr>
    <w:rPr>
      <w:rFonts w:asciiTheme="minorHAnsi" w:eastAsiaTheme="minorHAnsi" w:hAnsiTheme="minorHAnsi" w:cs="Calibri-Bold"/>
      <w:b/>
      <w:bCs/>
      <w:color w:val="002776"/>
      <w:spacing w:val="-2"/>
      <w:szCs w:val="18"/>
      <w:lang w:bidi="ar-SA"/>
    </w:rPr>
  </w:style>
  <w:style w:type="paragraph" w:styleId="ListNumber">
    <w:name w:val="List Number"/>
    <w:basedOn w:val="BodyText"/>
    <w:uiPriority w:val="4"/>
    <w:qFormat/>
    <w:rsid w:val="00890CF1"/>
    <w:rPr>
      <w:shd w:val="clear" w:color="auto" w:fill="FFFFFF"/>
      <w:lang w:val="en-CA" w:bidi="ar-SA"/>
    </w:rPr>
  </w:style>
  <w:style w:type="paragraph" w:customStyle="1" w:styleId="Cover-PageTitle">
    <w:name w:val="Cover - Page Title"/>
    <w:basedOn w:val="Normal"/>
    <w:link w:val="Cover-PageTitleChar"/>
    <w:uiPriority w:val="2"/>
    <w:qFormat/>
    <w:rsid w:val="00890CF1"/>
    <w:rPr>
      <w:rFonts w:ascii="Times New Roman" w:hAnsi="Times New Roman"/>
      <w:color w:val="002776"/>
      <w:sz w:val="36"/>
      <w:lang w:val="en-CA" w:bidi="ar-SA"/>
    </w:rPr>
  </w:style>
  <w:style w:type="character" w:customStyle="1" w:styleId="Cover-PageTitleChar">
    <w:name w:val="Cover - Page Title Char"/>
    <w:basedOn w:val="DefaultParagraphFont"/>
    <w:link w:val="Cover-PageTitle"/>
    <w:uiPriority w:val="2"/>
    <w:rsid w:val="00714DC3"/>
    <w:rPr>
      <w:rFonts w:ascii="Times New Roman" w:eastAsia="Calibri-Light" w:hAnsi="Times New Roman" w:cs="Calibri-Light"/>
      <w:color w:val="002776"/>
      <w:sz w:val="36"/>
      <w:lang w:val="en-CA"/>
    </w:rPr>
  </w:style>
  <w:style w:type="paragraph" w:customStyle="1" w:styleId="CallOutHeading">
    <w:name w:val="Call Out Heading"/>
    <w:uiPriority w:val="12"/>
    <w:qFormat/>
    <w:rsid w:val="00890CF1"/>
    <w:pPr>
      <w:pBdr>
        <w:bottom w:val="single" w:sz="36" w:space="7" w:color="B1B1B1"/>
      </w:pBdr>
      <w:suppressAutoHyphens/>
      <w:spacing w:line="280" w:lineRule="exact"/>
      <w:jc w:val="right"/>
    </w:pPr>
    <w:rPr>
      <w:rFonts w:asciiTheme="majorHAnsi" w:eastAsia="Calibri-Light" w:hAnsiTheme="majorHAnsi" w:cs="Calibri-Light"/>
      <w:b/>
      <w:iCs/>
      <w:color w:val="000000" w:themeColor="text1"/>
      <w:kern w:val="22"/>
      <w:lang w:bidi="en-US"/>
    </w:rPr>
  </w:style>
  <w:style w:type="paragraph" w:customStyle="1" w:styleId="Cover-ClientPositionName">
    <w:name w:val="Cover - Client &amp; Position Name"/>
    <w:uiPriority w:val="2"/>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400" w:lineRule="atLeast"/>
      <w:jc w:val="right"/>
      <w:textAlignment w:val="center"/>
      <w:outlineLvl w:val="0"/>
    </w:pPr>
    <w:rPr>
      <w:rFonts w:asciiTheme="majorHAnsi" w:hAnsiTheme="majorHAnsi" w:cs="Calibri-Bold"/>
      <w:b/>
      <w:bCs/>
      <w:color w:val="273775"/>
      <w:sz w:val="32"/>
      <w:szCs w:val="32"/>
    </w:rPr>
  </w:style>
  <w:style w:type="paragraph" w:customStyle="1" w:styleId="Cover-ContactInfo">
    <w:name w:val="Cover - Contact Info"/>
    <w:uiPriority w:val="2"/>
    <w:qFormat/>
    <w:rsid w:val="00890CF1"/>
    <w:pPr>
      <w:suppressAutoHyphens/>
      <w:spacing w:line="320" w:lineRule="exact"/>
      <w:jc w:val="center"/>
    </w:pPr>
    <w:rPr>
      <w:rFonts w:asciiTheme="majorHAnsi" w:hAnsiTheme="majorHAnsi" w:cs="Calibri-Bold"/>
      <w:b/>
      <w:bCs/>
      <w:color w:val="FFFFFF" w:themeColor="background1"/>
      <w14:textOutline w14:w="9525" w14:cap="flat" w14:cmpd="sng" w14:algn="ctr">
        <w14:noFill/>
        <w14:prstDash w14:val="solid"/>
        <w14:round/>
      </w14:textOutline>
    </w:rPr>
  </w:style>
  <w:style w:type="paragraph" w:customStyle="1" w:styleId="Cover-Intro">
    <w:name w:val="Cover - Intro"/>
    <w:uiPriority w:val="2"/>
    <w:qFormat/>
    <w:rsid w:val="00890CF1"/>
    <w:pPr>
      <w:suppressAutoHyphens/>
      <w:spacing w:before="120" w:line="340" w:lineRule="exact"/>
      <w:jc w:val="right"/>
      <w:outlineLvl w:val="2"/>
    </w:pPr>
    <w:rPr>
      <w:rFonts w:ascii="Calibri" w:eastAsia="Calibri-Light" w:hAnsi="Calibri" w:cs="Calibri-Light"/>
      <w:b/>
      <w:bCs/>
      <w:caps/>
      <w:color w:val="000000"/>
      <w:kern w:val="24"/>
      <w:sz w:val="24"/>
      <w:szCs w:val="24"/>
      <w:lang w:bidi="en-US"/>
    </w:rPr>
  </w:style>
  <w:style w:type="paragraph" w:customStyle="1" w:styleId="CallOutBody">
    <w:name w:val="Call Out Body"/>
    <w:next w:val="Normal"/>
    <w:uiPriority w:val="13"/>
    <w:qFormat/>
    <w:rsid w:val="00890CF1"/>
    <w:pPr>
      <w:suppressAutoHyphens/>
      <w:spacing w:before="120" w:line="280" w:lineRule="exact"/>
      <w:jc w:val="right"/>
    </w:pPr>
    <w:rPr>
      <w:rFonts w:eastAsia="Calibri-Light" w:cs="Calibri-Light"/>
      <w:i/>
      <w:iCs/>
      <w:color w:val="000000"/>
      <w:lang w:bidi="en-US"/>
    </w:rPr>
  </w:style>
  <w:style w:type="paragraph" w:customStyle="1" w:styleId="H2-SubHeadings">
    <w:name w:val="H2-Sub Headings"/>
    <w:basedOn w:val="BodyText"/>
    <w:next w:val="BodyText"/>
    <w:link w:val="H2-SubHeadingsChar"/>
    <w:autoRedefine/>
    <w:qFormat/>
    <w:rsid w:val="00E304D7"/>
    <w:pPr>
      <w:spacing w:before="240"/>
      <w:jc w:val="left"/>
    </w:pPr>
    <w:rPr>
      <w:rFonts w:asciiTheme="majorHAnsi" w:hAnsiTheme="majorHAnsi"/>
      <w:b/>
      <w:color w:val="002776"/>
      <w:sz w:val="28"/>
    </w:rPr>
  </w:style>
  <w:style w:type="paragraph" w:customStyle="1" w:styleId="SubHeads">
    <w:name w:val="Sub Heads"/>
    <w:basedOn w:val="Normal"/>
    <w:uiPriority w:val="99"/>
    <w:semiHidden/>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before="270" w:line="280" w:lineRule="atLeast"/>
      <w:textAlignment w:val="center"/>
    </w:pPr>
    <w:rPr>
      <w:rFonts w:ascii="Calibri-Bold" w:eastAsiaTheme="minorHAnsi" w:hAnsi="Calibri-Bold" w:cs="Calibri-Bold"/>
      <w:b/>
      <w:bCs/>
      <w:color w:val="273775"/>
      <w:lang w:bidi="ar-SA"/>
    </w:rPr>
  </w:style>
  <w:style w:type="paragraph" w:customStyle="1" w:styleId="Bullet1ListBullet">
    <w:name w:val="Bullet 1  (List Bullet)"/>
    <w:basedOn w:val="BodyText"/>
    <w:uiPriority w:val="1"/>
    <w:qFormat/>
    <w:rsid w:val="00A556F7"/>
    <w:pPr>
      <w:tabs>
        <w:tab w:val="num" w:pos="720"/>
      </w:tabs>
      <w:ind w:left="720" w:hanging="360"/>
    </w:pPr>
  </w:style>
  <w:style w:type="character" w:styleId="Hyperlink">
    <w:name w:val="Hyperlink"/>
    <w:basedOn w:val="DefaultParagraphFont"/>
    <w:uiPriority w:val="31"/>
    <w:unhideWhenUsed/>
    <w:rsid w:val="00890CF1"/>
    <w:rPr>
      <w:rFonts w:asciiTheme="minorHAnsi" w:hAnsiTheme="minorHAnsi"/>
      <w:color w:val="002776" w:themeColor="accent1"/>
      <w:sz w:val="22"/>
      <w:u w:val="single"/>
    </w:rPr>
  </w:style>
  <w:style w:type="character" w:styleId="UnresolvedMention">
    <w:name w:val="Unresolved Mention"/>
    <w:basedOn w:val="DefaultParagraphFont"/>
    <w:uiPriority w:val="99"/>
    <w:semiHidden/>
    <w:unhideWhenUsed/>
    <w:rsid w:val="00C646FE"/>
    <w:rPr>
      <w:color w:val="605E5C"/>
      <w:shd w:val="clear" w:color="auto" w:fill="E1DFDD"/>
    </w:rPr>
  </w:style>
  <w:style w:type="paragraph" w:customStyle="1" w:styleId="Bullet2ListBullet2">
    <w:name w:val="Bullet 2  (List Bullet 2)"/>
    <w:basedOn w:val="Normal"/>
    <w:uiPriority w:val="1"/>
    <w:qFormat/>
    <w:rsid w:val="00A556F7"/>
    <w:pPr>
      <w:tabs>
        <w:tab w:val="num" w:pos="1080"/>
      </w:tabs>
      <w:spacing w:before="120" w:line="276" w:lineRule="auto"/>
      <w:ind w:left="1080" w:hanging="360"/>
    </w:pPr>
  </w:style>
  <w:style w:type="character" w:styleId="CommentReference">
    <w:name w:val="annotation reference"/>
    <w:basedOn w:val="DefaultParagraphFont"/>
    <w:uiPriority w:val="99"/>
    <w:semiHidden/>
    <w:unhideWhenUsed/>
    <w:rsid w:val="00890CF1"/>
    <w:rPr>
      <w:sz w:val="16"/>
      <w:szCs w:val="16"/>
    </w:rPr>
  </w:style>
  <w:style w:type="paragraph" w:styleId="CommentText">
    <w:name w:val="annotation text"/>
    <w:basedOn w:val="Normal"/>
    <w:link w:val="CommentTextChar"/>
    <w:uiPriority w:val="99"/>
    <w:semiHidden/>
    <w:unhideWhenUsed/>
    <w:rsid w:val="00890CF1"/>
    <w:rPr>
      <w:sz w:val="20"/>
      <w:szCs w:val="20"/>
    </w:rPr>
  </w:style>
  <w:style w:type="character" w:customStyle="1" w:styleId="CommentTextChar">
    <w:name w:val="Comment Text Char"/>
    <w:basedOn w:val="DefaultParagraphFont"/>
    <w:link w:val="CommentText"/>
    <w:uiPriority w:val="99"/>
    <w:semiHidden/>
    <w:rsid w:val="00890CF1"/>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890CF1"/>
    <w:rPr>
      <w:b/>
      <w:bCs/>
    </w:rPr>
  </w:style>
  <w:style w:type="character" w:customStyle="1" w:styleId="CommentSubjectChar">
    <w:name w:val="Comment Subject Char"/>
    <w:basedOn w:val="CommentTextChar"/>
    <w:link w:val="CommentSubject"/>
    <w:uiPriority w:val="99"/>
    <w:semiHidden/>
    <w:rsid w:val="00890CF1"/>
    <w:rPr>
      <w:rFonts w:ascii="Calibri-Light" w:eastAsia="Calibri-Light" w:hAnsi="Calibri-Light" w:cs="Calibri-Light"/>
      <w:b/>
      <w:bCs/>
      <w:sz w:val="20"/>
      <w:szCs w:val="20"/>
      <w:lang w:bidi="en-US"/>
    </w:rPr>
  </w:style>
  <w:style w:type="character" w:customStyle="1" w:styleId="ListParagraphChar">
    <w:name w:val="List Paragraph Char"/>
    <w:basedOn w:val="DefaultParagraphFont"/>
    <w:link w:val="ListParagraph"/>
    <w:uiPriority w:val="34"/>
    <w:semiHidden/>
    <w:rsid w:val="00890CF1"/>
    <w:rPr>
      <w:rFonts w:ascii="Calibri-Light" w:eastAsia="Calibri-Light" w:hAnsi="Calibri-Light" w:cs="Calibri-Light"/>
      <w:lang w:bidi="en-US"/>
    </w:rPr>
  </w:style>
  <w:style w:type="paragraph" w:customStyle="1" w:styleId="Figure-Bullet">
    <w:name w:val="Figure - Bullet"/>
    <w:basedOn w:val="ListParagraph"/>
    <w:link w:val="Figure-BulletChar"/>
    <w:uiPriority w:val="26"/>
    <w:qFormat/>
    <w:rsid w:val="00890CF1"/>
    <w:pPr>
      <w:widowControl/>
      <w:numPr>
        <w:numId w:val="38"/>
      </w:numPr>
      <w:autoSpaceDE/>
      <w:autoSpaceDN/>
      <w:spacing w:before="60" w:after="60"/>
    </w:pPr>
    <w:rPr>
      <w:rFonts w:cs="Verdana"/>
      <w:color w:val="002776"/>
      <w:sz w:val="14"/>
      <w:szCs w:val="14"/>
    </w:rPr>
  </w:style>
  <w:style w:type="character" w:customStyle="1" w:styleId="Figure-BulletChar">
    <w:name w:val="Figure - Bullet Char"/>
    <w:basedOn w:val="ListParagraphChar"/>
    <w:link w:val="Figure-Bullet"/>
    <w:uiPriority w:val="26"/>
    <w:rsid w:val="00890CF1"/>
    <w:rPr>
      <w:rFonts w:ascii="Calibri-Light" w:eastAsia="Calibri-Light" w:hAnsi="Calibri-Light" w:cs="Verdana"/>
      <w:color w:val="002776"/>
      <w:sz w:val="14"/>
      <w:szCs w:val="14"/>
      <w:lang w:bidi="en-US"/>
    </w:rPr>
  </w:style>
  <w:style w:type="paragraph" w:customStyle="1" w:styleId="FigureText">
    <w:name w:val="Figure Text"/>
    <w:basedOn w:val="Normal"/>
    <w:link w:val="FigureTextChar"/>
    <w:uiPriority w:val="25"/>
    <w:qFormat/>
    <w:rsid w:val="00890CF1"/>
    <w:pPr>
      <w:jc w:val="center"/>
    </w:pPr>
    <w:rPr>
      <w:rFonts w:asciiTheme="minorHAnsi" w:hAnsiTheme="minorHAnsi" w:cs="Verdana"/>
      <w:color w:val="FFFFFF"/>
      <w:sz w:val="14"/>
      <w:szCs w:val="14"/>
    </w:rPr>
  </w:style>
  <w:style w:type="character" w:customStyle="1" w:styleId="FigureTextChar">
    <w:name w:val="Figure Text Char"/>
    <w:basedOn w:val="DefaultParagraphFont"/>
    <w:link w:val="FigureText"/>
    <w:uiPriority w:val="25"/>
    <w:rsid w:val="00890CF1"/>
    <w:rPr>
      <w:rFonts w:eastAsia="Calibri-Light" w:cs="Verdana"/>
      <w:color w:val="FFFFFF"/>
      <w:sz w:val="14"/>
      <w:szCs w:val="14"/>
      <w:lang w:bidi="en-US"/>
    </w:rPr>
  </w:style>
  <w:style w:type="table" w:styleId="GridTable4">
    <w:name w:val="Grid Table 4"/>
    <w:basedOn w:val="TableNormal"/>
    <w:uiPriority w:val="49"/>
    <w:rsid w:val="00890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aliases w:val="KBRS"/>
    <w:basedOn w:val="TableNormal"/>
    <w:uiPriority w:val="49"/>
    <w:rsid w:val="00890CF1"/>
    <w:tblPr>
      <w:tblStyleRowBandSize w:val="1"/>
      <w:tblStyleColBandSize w:val="1"/>
      <w:tblBorders>
        <w:insideH w:val="single" w:sz="4" w:space="0" w:color="B1B1B1" w:themeColor="accent5"/>
        <w:insideV w:val="single" w:sz="4" w:space="0" w:color="B1B1B1" w:themeColor="accent5"/>
      </w:tblBorders>
    </w:tblPr>
    <w:tblStylePr w:type="firstRow">
      <w:pPr>
        <w:jc w:val="center"/>
      </w:pPr>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1B1B1" w:themeFill="accent5"/>
        <w:vAlign w:val="center"/>
      </w:tcPr>
    </w:tblStylePr>
    <w:tblStylePr w:type="lastRow">
      <w:rPr>
        <w:b/>
        <w:bCs/>
      </w:rPr>
      <w:tblPr/>
      <w:tcPr>
        <w:tcBorders>
          <w:top w:val="nil"/>
          <w:left w:val="nil"/>
          <w:bottom w:val="single" w:sz="4" w:space="0" w:color="B1B1B1" w:themeColor="accent5"/>
          <w:right w:val="nil"/>
          <w:insideH w:val="single" w:sz="4" w:space="0" w:color="B1B1B1" w:themeColor="accent5"/>
          <w:insideV w:val="single" w:sz="4" w:space="0" w:color="B1B1B1" w:themeColor="accent5"/>
          <w:tl2br w:val="nil"/>
          <w:tr2bl w:val="nil"/>
        </w:tcBorders>
      </w:tcPr>
    </w:tblStylePr>
    <w:tblStylePr w:type="firstCol">
      <w:rPr>
        <w:b/>
        <w:bCs/>
      </w:rPr>
    </w:tblStylePr>
    <w:tblStylePr w:type="lastCol">
      <w:rPr>
        <w:b/>
        <w:bCs/>
      </w:rPr>
    </w:tblStylePr>
    <w:tblStylePr w:type="band1Vert">
      <w:tblPr/>
      <w:tcPr>
        <w:tcBorders>
          <w:top w:val="single" w:sz="4" w:space="0" w:color="B1B1B1" w:themeColor="accent5"/>
          <w:left w:val="single" w:sz="4" w:space="0" w:color="B1B1B1" w:themeColor="accent5"/>
          <w:bottom w:val="single" w:sz="4" w:space="0" w:color="B1B1B1" w:themeColor="accent5"/>
          <w:right w:val="single" w:sz="4" w:space="0" w:color="B1B1B1" w:themeColor="accent5"/>
        </w:tcBorders>
        <w:shd w:val="clear" w:color="auto" w:fill="FFFFFF" w:themeFill="background1"/>
      </w:tcPr>
    </w:tblStylePr>
    <w:tblStylePr w:type="band2Vert">
      <w:tblPr/>
      <w:tcPr>
        <w:tcBorders>
          <w:top w:val="nil"/>
          <w:left w:val="nil"/>
          <w:bottom w:val="nil"/>
          <w:right w:val="nil"/>
          <w:insideH w:val="single" w:sz="4" w:space="0" w:color="B1B1B1" w:themeColor="accent5"/>
          <w:insideV w:val="single" w:sz="4" w:space="0" w:color="B1B1B1" w:themeColor="accent5"/>
          <w:tl2br w:val="nil"/>
          <w:tr2bl w:val="nil"/>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semiHidden/>
    <w:rsid w:val="00890CF1"/>
    <w:rPr>
      <w:rFonts w:asciiTheme="majorHAnsi" w:eastAsiaTheme="majorEastAsia" w:hAnsiTheme="majorHAnsi" w:cstheme="majorBidi"/>
      <w:color w:val="001D58" w:themeColor="accent1" w:themeShade="BF"/>
      <w:sz w:val="32"/>
      <w:szCs w:val="32"/>
      <w:lang w:bidi="en-US"/>
    </w:rPr>
  </w:style>
  <w:style w:type="numbering" w:customStyle="1" w:styleId="KBRSBullet">
    <w:name w:val="KBRS Bullet"/>
    <w:uiPriority w:val="99"/>
    <w:rsid w:val="00A556F7"/>
    <w:pPr>
      <w:numPr>
        <w:numId w:val="29"/>
      </w:numPr>
    </w:pPr>
  </w:style>
  <w:style w:type="table" w:styleId="ListTable4-Accent5">
    <w:name w:val="List Table 4 Accent 5"/>
    <w:basedOn w:val="TableNormal"/>
    <w:uiPriority w:val="49"/>
    <w:rsid w:val="00890CF1"/>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tblBorders>
    </w:tblPr>
    <w:tblStylePr w:type="firstRow">
      <w:rPr>
        <w:b/>
        <w:bCs/>
        <w:color w:val="FFFFFF" w:themeColor="background1"/>
      </w:rPr>
      <w:tblPr/>
      <w:tcPr>
        <w:tcBorders>
          <w:top w:val="single" w:sz="4" w:space="0" w:color="B1B1B1" w:themeColor="accent5"/>
          <w:left w:val="single" w:sz="4" w:space="0" w:color="B1B1B1" w:themeColor="accent5"/>
          <w:bottom w:val="single" w:sz="4" w:space="0" w:color="B1B1B1" w:themeColor="accent5"/>
          <w:right w:val="single" w:sz="4" w:space="0" w:color="B1B1B1" w:themeColor="accent5"/>
          <w:insideH w:val="nil"/>
        </w:tcBorders>
        <w:shd w:val="clear" w:color="auto" w:fill="B1B1B1" w:themeFill="accent5"/>
      </w:tcPr>
    </w:tblStylePr>
    <w:tblStylePr w:type="lastRow">
      <w:rPr>
        <w:b/>
        <w:bCs/>
      </w:rPr>
      <w:tblPr/>
      <w:tcPr>
        <w:tcBorders>
          <w:top w:val="doub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table" w:customStyle="1" w:styleId="KBRSCustom">
    <w:name w:val="KBRS Custom"/>
    <w:basedOn w:val="GridTable2-Accent5"/>
    <w:uiPriority w:val="99"/>
    <w:rsid w:val="00890CF1"/>
    <w:pPr>
      <w:widowControl/>
      <w:autoSpaceDE/>
      <w:autoSpaceDN/>
    </w:pPr>
    <w:tblPr>
      <w:tblBorders>
        <w:top w:val="single" w:sz="4" w:space="0" w:color="B1B1B1" w:themeColor="accent5"/>
        <w:bottom w:val="single" w:sz="4" w:space="0" w:color="B1B1B1" w:themeColor="accent5"/>
        <w:insideH w:val="single" w:sz="4" w:space="0" w:color="A6A6A6" w:themeColor="background1" w:themeShade="A6"/>
        <w:insideV w:val="single" w:sz="4" w:space="0" w:color="B1B1B1" w:themeColor="accent5"/>
      </w:tblBorders>
      <w:tblCellMar>
        <w:left w:w="216" w:type="dxa"/>
        <w:right w:w="216" w:type="dxa"/>
      </w:tblCellMar>
    </w:tblPr>
    <w:tcPr>
      <w:vAlign w:val="center"/>
    </w:tcPr>
    <w:tblStylePr w:type="firstRow">
      <w:pPr>
        <w:jc w:val="left"/>
      </w:pPr>
      <w:rPr>
        <w:rFonts w:asciiTheme="majorHAnsi" w:hAnsiTheme="majorHAnsi"/>
        <w:b/>
        <w:bCs/>
        <w:color w:val="002776" w:themeColor="accent1"/>
        <w:sz w:val="28"/>
      </w:rPr>
      <w:tblPr/>
      <w:trPr>
        <w:tblHeader/>
      </w:trPr>
      <w:tcPr>
        <w:tcBorders>
          <w:top w:val="nil"/>
          <w:left w:val="nil"/>
          <w:bottom w:val="single" w:sz="18" w:space="0" w:color="A6A6A6" w:themeColor="background1" w:themeShade="A6"/>
          <w:right w:val="nil"/>
          <w:insideH w:val="nil"/>
          <w:insideV w:val="nil"/>
        </w:tcBorders>
        <w:shd w:val="clear" w:color="auto" w:fill="FFFFFF" w:themeFill="background1"/>
        <w:vAlign w:val="center"/>
      </w:tcPr>
    </w:tblStylePr>
    <w:tblStylePr w:type="lastRow">
      <w:rPr>
        <w:b/>
        <w:bCs/>
      </w:rPr>
      <w:tblPr/>
      <w:tcPr>
        <w:tcBorders>
          <w:top w:val="single" w:sz="4" w:space="0" w:color="A6A6A6" w:themeColor="background1" w:themeShade="A6"/>
          <w:left w:val="nil"/>
          <w:bottom w:val="single" w:sz="4" w:space="0" w:color="A6A6A6" w:themeColor="background1" w:themeShade="A6"/>
          <w:right w:val="nil"/>
          <w:insideH w:val="single" w:sz="4" w:space="0" w:color="B1B1B1" w:themeColor="accent5"/>
          <w:insideV w:val="nil"/>
        </w:tcBorders>
        <w:shd w:val="clear" w:color="auto" w:fill="FFFFFF" w:themeFill="background1"/>
      </w:tcPr>
    </w:tblStylePr>
    <w:tblStylePr w:type="fir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la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shd w:val="clear" w:color="auto" w:fill="FFFFFF" w:themeFill="background1"/>
        <w:vAlign w:val="top"/>
      </w:tcPr>
    </w:tblStylePr>
    <w:tblStylePr w:type="band2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cBorders>
        <w:shd w:val="clear" w:color="auto" w:fill="FFFFFF" w:themeFill="background1"/>
        <w:vAlign w:val="top"/>
      </w:tcPr>
    </w:tblStylePr>
    <w:tblStylePr w:type="band2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style>
  <w:style w:type="numbering" w:customStyle="1" w:styleId="KBRSNumbering">
    <w:name w:val="KBRS Numbering"/>
    <w:uiPriority w:val="99"/>
    <w:rsid w:val="00890CF1"/>
    <w:pPr>
      <w:numPr>
        <w:numId w:val="30"/>
      </w:numPr>
    </w:pPr>
  </w:style>
  <w:style w:type="paragraph" w:customStyle="1" w:styleId="MemoTitle">
    <w:name w:val="Memo Title"/>
    <w:uiPriority w:val="2"/>
    <w:qFormat/>
    <w:rsid w:val="00890CF1"/>
    <w:pPr>
      <w:suppressAutoHyphens/>
      <w:spacing w:line="880" w:lineRule="exact"/>
      <w:contextualSpacing/>
      <w:outlineLvl w:val="0"/>
    </w:pPr>
    <w:rPr>
      <w:rFonts w:ascii="Times New Roman" w:eastAsia="Calibri-Light" w:hAnsi="Times New Roman" w:cs="Calibri-Light"/>
      <w:color w:val="002776"/>
      <w:kern w:val="82"/>
      <w:sz w:val="82"/>
      <w:szCs w:val="82"/>
      <w:lang w:bidi="en-US"/>
    </w:rPr>
  </w:style>
  <w:style w:type="table" w:styleId="PlainTable1">
    <w:name w:val="Plain Table 1"/>
    <w:basedOn w:val="TableNormal"/>
    <w:uiPriority w:val="99"/>
    <w:rsid w:val="00890CF1"/>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val="0"/>
        <w:bCs/>
        <w:color w:val="002776"/>
        <w:sz w:val="3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SectionHeadingwithLine">
    <w:name w:val="H1-Section Heading with Line"/>
    <w:basedOn w:val="SectionDescription"/>
    <w:autoRedefine/>
    <w:rsid w:val="00890CF1"/>
    <w:pPr>
      <w:spacing w:before="0"/>
    </w:pPr>
    <w:rPr>
      <w:b/>
      <w:i w:val="0"/>
      <w:color w:val="002776"/>
      <w:sz w:val="32"/>
    </w:rPr>
  </w:style>
  <w:style w:type="paragraph" w:customStyle="1" w:styleId="TableText">
    <w:name w:val="Table Text"/>
    <w:basedOn w:val="BodyText"/>
    <w:link w:val="TableTextChar"/>
    <w:uiPriority w:val="1"/>
    <w:qFormat/>
    <w:rsid w:val="009E71B5"/>
    <w:pPr>
      <w:widowControl/>
      <w:autoSpaceDE/>
      <w:autoSpaceDN/>
      <w:jc w:val="left"/>
    </w:pPr>
  </w:style>
  <w:style w:type="character" w:customStyle="1" w:styleId="TableTextChar">
    <w:name w:val="Table Text Char"/>
    <w:basedOn w:val="BodyTextChar"/>
    <w:link w:val="TableText"/>
    <w:uiPriority w:val="1"/>
    <w:rsid w:val="009E71B5"/>
    <w:rPr>
      <w:rFonts w:eastAsia="Calibri-Light" w:cs="Calibri-Light"/>
      <w:color w:val="000000"/>
      <w:spacing w:val="-6"/>
      <w:kern w:val="22"/>
      <w:lang w:bidi="en-US"/>
    </w:rPr>
  </w:style>
  <w:style w:type="paragraph" w:styleId="TOC1">
    <w:name w:val="toc 1"/>
    <w:basedOn w:val="Normal"/>
    <w:next w:val="Normal"/>
    <w:autoRedefine/>
    <w:uiPriority w:val="28"/>
    <w:rsid w:val="00890CF1"/>
    <w:pPr>
      <w:spacing w:after="100"/>
    </w:pPr>
  </w:style>
  <w:style w:type="paragraph" w:styleId="TOC3">
    <w:name w:val="toc 3"/>
    <w:basedOn w:val="Normal"/>
    <w:next w:val="Normal"/>
    <w:autoRedefine/>
    <w:uiPriority w:val="39"/>
    <w:semiHidden/>
    <w:rsid w:val="00890CF1"/>
    <w:pPr>
      <w:spacing w:after="100"/>
      <w:ind w:left="440"/>
    </w:pPr>
  </w:style>
  <w:style w:type="paragraph" w:styleId="TOCHeading">
    <w:name w:val="TOC Heading"/>
    <w:basedOn w:val="Heading1"/>
    <w:next w:val="Normal"/>
    <w:uiPriority w:val="27"/>
    <w:qFormat/>
    <w:rsid w:val="00890CF1"/>
    <w:pPr>
      <w:widowControl/>
      <w:autoSpaceDE/>
      <w:autoSpaceDN/>
      <w:spacing w:line="259" w:lineRule="auto"/>
      <w:outlineLvl w:val="9"/>
    </w:pPr>
    <w:rPr>
      <w:b/>
      <w:color w:val="002776" w:themeColor="accent1"/>
      <w:lang w:bidi="ar-SA"/>
    </w:rPr>
  </w:style>
  <w:style w:type="paragraph" w:customStyle="1" w:styleId="Body-NoSpace">
    <w:name w:val="Body - No Space"/>
    <w:basedOn w:val="BodyText"/>
    <w:link w:val="Body-NoSpaceChar"/>
    <w:uiPriority w:val="1"/>
    <w:qFormat/>
    <w:rsid w:val="00890CF1"/>
    <w:pPr>
      <w:spacing w:before="0" w:after="0"/>
    </w:pPr>
  </w:style>
  <w:style w:type="character" w:customStyle="1" w:styleId="Body-NoSpaceChar">
    <w:name w:val="Body - No Space Char"/>
    <w:basedOn w:val="BodyTextChar"/>
    <w:link w:val="Body-NoSpace"/>
    <w:uiPriority w:val="1"/>
    <w:rsid w:val="00890CF1"/>
    <w:rPr>
      <w:rFonts w:eastAsia="Calibri-Light" w:cs="Calibri-Light"/>
      <w:color w:val="000000"/>
      <w:spacing w:val="-6"/>
      <w:kern w:val="22"/>
      <w:lang w:bidi="en-US"/>
    </w:rPr>
  </w:style>
  <w:style w:type="table" w:styleId="GridTable2-Accent5">
    <w:name w:val="Grid Table 2 Accent 5"/>
    <w:basedOn w:val="TableNormal"/>
    <w:uiPriority w:val="47"/>
    <w:rsid w:val="00890CF1"/>
    <w:tblPr>
      <w:tblStyleRowBandSize w:val="1"/>
      <w:tblStyleColBandSize w:val="1"/>
      <w:tblBorders>
        <w:top w:val="single" w:sz="2" w:space="0" w:color="D0D0D0" w:themeColor="accent5" w:themeTint="99"/>
        <w:bottom w:val="single" w:sz="2" w:space="0" w:color="D0D0D0" w:themeColor="accent5" w:themeTint="99"/>
        <w:insideH w:val="single" w:sz="2" w:space="0" w:color="D0D0D0" w:themeColor="accent5" w:themeTint="99"/>
        <w:insideV w:val="single" w:sz="2" w:space="0" w:color="D0D0D0" w:themeColor="accent5" w:themeTint="99"/>
      </w:tblBorders>
    </w:tblPr>
    <w:tblStylePr w:type="firstRow">
      <w:rPr>
        <w:b/>
        <w:bCs/>
      </w:rPr>
      <w:tblPr/>
      <w:tcPr>
        <w:tcBorders>
          <w:top w:val="nil"/>
          <w:bottom w:val="single" w:sz="12" w:space="0" w:color="D0D0D0" w:themeColor="accent5" w:themeTint="99"/>
          <w:insideH w:val="nil"/>
          <w:insideV w:val="nil"/>
        </w:tcBorders>
        <w:shd w:val="clear" w:color="auto" w:fill="FFFFFF" w:themeFill="background1"/>
      </w:tcPr>
    </w:tblStylePr>
    <w:tblStylePr w:type="lastRow">
      <w:rPr>
        <w:b/>
        <w:bCs/>
      </w:rPr>
      <w:tblPr/>
      <w:tcPr>
        <w:tcBorders>
          <w:top w:val="double" w:sz="2" w:space="0" w:color="D0D0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styleId="ListBullet">
    <w:name w:val="List Bullet"/>
    <w:basedOn w:val="Normal"/>
    <w:uiPriority w:val="99"/>
    <w:semiHidden/>
    <w:unhideWhenUsed/>
    <w:rsid w:val="00890CF1"/>
    <w:pPr>
      <w:numPr>
        <w:numId w:val="41"/>
      </w:numPr>
    </w:pPr>
  </w:style>
  <w:style w:type="paragraph" w:styleId="ListBullet2">
    <w:name w:val="List Bullet 2"/>
    <w:aliases w:val="Bullet 2"/>
    <w:basedOn w:val="Normal"/>
    <w:uiPriority w:val="2"/>
    <w:semiHidden/>
    <w:qFormat/>
    <w:rsid w:val="00890CF1"/>
    <w:pPr>
      <w:numPr>
        <w:ilvl w:val="1"/>
        <w:numId w:val="42"/>
      </w:numPr>
      <w:spacing w:line="280" w:lineRule="exact"/>
    </w:pPr>
  </w:style>
  <w:style w:type="table" w:styleId="ListTable1Light-Accent5">
    <w:name w:val="List Table 1 Light Accent 5"/>
    <w:basedOn w:val="TableNormal"/>
    <w:uiPriority w:val="46"/>
    <w:rsid w:val="00890CF1"/>
    <w:tblPr>
      <w:tblStyleRowBandSize w:val="1"/>
      <w:tblStyleColBandSize w:val="1"/>
    </w:tblPr>
    <w:tblStylePr w:type="firstRow">
      <w:rPr>
        <w:b/>
        <w:bCs/>
      </w:rPr>
      <w:tblPr/>
      <w:tcPr>
        <w:tcBorders>
          <w:bottom w:val="single" w:sz="4" w:space="0" w:color="D0D0D0" w:themeColor="accent5" w:themeTint="99"/>
        </w:tcBorders>
      </w:tcPr>
    </w:tblStylePr>
    <w:tblStylePr w:type="lastRow">
      <w:rPr>
        <w:b/>
        <w:bCs/>
      </w:rPr>
      <w:tblPr/>
      <w:tcPr>
        <w:tcBorders>
          <w:top w:val="sing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customStyle="1" w:styleId="PullOutQuote-Name">
    <w:name w:val="Pull Out Quote - Name"/>
    <w:basedOn w:val="CallOutHeading"/>
    <w:link w:val="PullOutQuote-NameChar"/>
    <w:uiPriority w:val="14"/>
    <w:qFormat/>
    <w:rsid w:val="00890CF1"/>
    <w:pPr>
      <w:pBdr>
        <w:top w:val="single" w:sz="36" w:space="1" w:color="B1B1B1"/>
        <w:bottom w:val="none" w:sz="0" w:space="0" w:color="auto"/>
      </w:pBdr>
    </w:pPr>
    <w:rPr>
      <w:lang w:bidi="ar-SA"/>
    </w:rPr>
  </w:style>
  <w:style w:type="character" w:customStyle="1" w:styleId="PullOutQuote-NameChar">
    <w:name w:val="Pull Out Quote - Name Char"/>
    <w:basedOn w:val="DefaultParagraphFont"/>
    <w:link w:val="PullOutQuote-Name"/>
    <w:uiPriority w:val="14"/>
    <w:rsid w:val="00890CF1"/>
    <w:rPr>
      <w:rFonts w:asciiTheme="majorHAnsi" w:eastAsia="Calibri-Light" w:hAnsiTheme="majorHAnsi" w:cs="Calibri-Light"/>
      <w:b/>
      <w:iCs/>
      <w:color w:val="000000" w:themeColor="text1"/>
      <w:kern w:val="22"/>
    </w:rPr>
  </w:style>
  <w:style w:type="paragraph" w:customStyle="1" w:styleId="PullOutQuote-Quote">
    <w:name w:val="Pull Out Quote - Quote"/>
    <w:basedOn w:val="SectionDescription"/>
    <w:link w:val="PullOutQuote-QuoteChar"/>
    <w:uiPriority w:val="15"/>
    <w:qFormat/>
    <w:rsid w:val="00890CF1"/>
    <w:pPr>
      <w:pBdr>
        <w:bottom w:val="none" w:sz="0" w:space="0" w:color="auto"/>
      </w:pBdr>
      <w:jc w:val="right"/>
    </w:pPr>
  </w:style>
  <w:style w:type="character" w:customStyle="1" w:styleId="PullOutQuote-QuoteChar">
    <w:name w:val="Pull Out Quote - Quote Char"/>
    <w:basedOn w:val="DefaultParagraphFont"/>
    <w:link w:val="PullOutQuote-Quote"/>
    <w:uiPriority w:val="15"/>
    <w:rsid w:val="00890CF1"/>
    <w:rPr>
      <w:rFonts w:ascii="Calibri" w:eastAsia="Calibri-Light" w:hAnsi="Calibri" w:cs="Calibri-Light"/>
      <w:i/>
      <w:iCs/>
      <w:color w:val="000000"/>
      <w:kern w:val="22"/>
      <w:lang w:val="en-CA"/>
    </w:rPr>
  </w:style>
  <w:style w:type="character" w:customStyle="1" w:styleId="H2-SubHeadingsChar">
    <w:name w:val="H2-Sub Headings Char"/>
    <w:basedOn w:val="BodyTextChar"/>
    <w:link w:val="H2-SubHeadings"/>
    <w:rsid w:val="00E304D7"/>
    <w:rPr>
      <w:rFonts w:asciiTheme="majorHAnsi" w:eastAsia="Calibri-Light" w:hAnsiTheme="majorHAnsi" w:cs="Calibri-Light"/>
      <w:b/>
      <w:color w:val="002776"/>
      <w:spacing w:val="-6"/>
      <w:kern w:val="22"/>
      <w:sz w:val="28"/>
      <w:lang w:bidi="en-US"/>
    </w:rPr>
  </w:style>
  <w:style w:type="paragraph" w:customStyle="1" w:styleId="Table-Heading">
    <w:name w:val="Table - Heading"/>
    <w:link w:val="Table-HeadingChar"/>
    <w:uiPriority w:val="6"/>
    <w:qFormat/>
    <w:rsid w:val="00890CF1"/>
    <w:pPr>
      <w:widowControl/>
      <w:autoSpaceDE/>
      <w:autoSpaceDN/>
      <w:spacing w:before="120" w:after="120"/>
    </w:pPr>
    <w:rPr>
      <w:rFonts w:asciiTheme="majorHAnsi" w:eastAsia="Calibri-Light" w:hAnsiTheme="majorHAnsi" w:cs="Calibri-Light"/>
      <w:b/>
      <w:bCs/>
      <w:color w:val="002776"/>
      <w:spacing w:val="-6"/>
      <w:kern w:val="22"/>
      <w:sz w:val="28"/>
      <w:lang w:bidi="en-US"/>
    </w:rPr>
  </w:style>
  <w:style w:type="character" w:customStyle="1" w:styleId="Table-HeadingChar">
    <w:name w:val="Table - Heading Char"/>
    <w:basedOn w:val="H2-SubHeadingsChar"/>
    <w:link w:val="Table-Heading"/>
    <w:uiPriority w:val="6"/>
    <w:rsid w:val="00890CF1"/>
    <w:rPr>
      <w:rFonts w:asciiTheme="majorHAnsi" w:eastAsia="Calibri-Light" w:hAnsiTheme="majorHAnsi" w:cs="Calibri-Light"/>
      <w:b/>
      <w:bCs/>
      <w:color w:val="002776"/>
      <w:spacing w:val="-6"/>
      <w:kern w:val="22"/>
      <w:sz w:val="28"/>
      <w:lang w:bidi="en-US"/>
    </w:rPr>
  </w:style>
  <w:style w:type="paragraph" w:customStyle="1" w:styleId="Table-Text">
    <w:name w:val="Table - Text"/>
    <w:basedOn w:val="BodyText"/>
    <w:link w:val="Table-TextChar"/>
    <w:uiPriority w:val="5"/>
    <w:qFormat/>
    <w:rsid w:val="00890CF1"/>
    <w:pPr>
      <w:widowControl/>
      <w:autoSpaceDE/>
      <w:autoSpaceDN/>
      <w:jc w:val="left"/>
    </w:pPr>
  </w:style>
  <w:style w:type="character" w:customStyle="1" w:styleId="Table-TextChar">
    <w:name w:val="Table - Text Char"/>
    <w:basedOn w:val="BodyTextChar"/>
    <w:link w:val="Table-Text"/>
    <w:uiPriority w:val="5"/>
    <w:rsid w:val="00890CF1"/>
    <w:rPr>
      <w:rFonts w:eastAsia="Calibri-Light" w:cs="Calibri-Light"/>
      <w:color w:val="000000"/>
      <w:spacing w:val="-6"/>
      <w:kern w:val="22"/>
      <w:lang w:bidi="en-US"/>
    </w:rPr>
  </w:style>
  <w:style w:type="character" w:customStyle="1" w:styleId="Heading3Char">
    <w:name w:val="Heading 3 Char"/>
    <w:basedOn w:val="DefaultParagraphFont"/>
    <w:link w:val="Heading3"/>
    <w:uiPriority w:val="9"/>
    <w:semiHidden/>
    <w:rsid w:val="00DB5165"/>
    <w:rPr>
      <w:rFonts w:asciiTheme="majorHAnsi" w:eastAsiaTheme="majorEastAsia" w:hAnsiTheme="majorHAnsi" w:cstheme="majorBidi"/>
      <w:color w:val="00133A" w:themeColor="accent1" w:themeShade="7F"/>
      <w:sz w:val="24"/>
      <w:szCs w:val="24"/>
      <w:lang w:bidi="en-US"/>
    </w:rPr>
  </w:style>
  <w:style w:type="character" w:styleId="FollowedHyperlink">
    <w:name w:val="FollowedHyperlink"/>
    <w:basedOn w:val="DefaultParagraphFont"/>
    <w:uiPriority w:val="99"/>
    <w:semiHidden/>
    <w:unhideWhenUsed/>
    <w:rsid w:val="00A07765"/>
    <w:rPr>
      <w:color w:val="EAAB00" w:themeColor="followedHyperlink"/>
      <w:u w:val="single"/>
    </w:rPr>
  </w:style>
  <w:style w:type="character" w:customStyle="1" w:styleId="normaltextrun">
    <w:name w:val="normaltextrun"/>
    <w:basedOn w:val="DefaultParagraphFont"/>
    <w:rsid w:val="00551E70"/>
  </w:style>
  <w:style w:type="paragraph" w:styleId="NormalWeb">
    <w:name w:val="Normal (Web)"/>
    <w:basedOn w:val="Normal"/>
    <w:uiPriority w:val="99"/>
    <w:semiHidden/>
    <w:unhideWhenUsed/>
    <w:rsid w:val="00636DF7"/>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6091">
      <w:bodyDiv w:val="1"/>
      <w:marLeft w:val="0"/>
      <w:marRight w:val="0"/>
      <w:marTop w:val="0"/>
      <w:marBottom w:val="0"/>
      <w:divBdr>
        <w:top w:val="none" w:sz="0" w:space="0" w:color="auto"/>
        <w:left w:val="none" w:sz="0" w:space="0" w:color="auto"/>
        <w:bottom w:val="none" w:sz="0" w:space="0" w:color="auto"/>
        <w:right w:val="none" w:sz="0" w:space="0" w:color="auto"/>
      </w:divBdr>
      <w:divsChild>
        <w:div w:id="1155534495">
          <w:marLeft w:val="446"/>
          <w:marRight w:val="0"/>
          <w:marTop w:val="60"/>
          <w:marBottom w:val="60"/>
          <w:divBdr>
            <w:top w:val="none" w:sz="0" w:space="0" w:color="auto"/>
            <w:left w:val="none" w:sz="0" w:space="0" w:color="auto"/>
            <w:bottom w:val="none" w:sz="0" w:space="0" w:color="auto"/>
            <w:right w:val="none" w:sz="0" w:space="0" w:color="auto"/>
          </w:divBdr>
        </w:div>
      </w:divsChild>
    </w:div>
    <w:div w:id="359094161">
      <w:bodyDiv w:val="1"/>
      <w:marLeft w:val="0"/>
      <w:marRight w:val="0"/>
      <w:marTop w:val="0"/>
      <w:marBottom w:val="0"/>
      <w:divBdr>
        <w:top w:val="none" w:sz="0" w:space="0" w:color="auto"/>
        <w:left w:val="none" w:sz="0" w:space="0" w:color="auto"/>
        <w:bottom w:val="none" w:sz="0" w:space="0" w:color="auto"/>
        <w:right w:val="none" w:sz="0" w:space="0" w:color="auto"/>
      </w:divBdr>
    </w:div>
    <w:div w:id="451436313">
      <w:bodyDiv w:val="1"/>
      <w:marLeft w:val="0"/>
      <w:marRight w:val="0"/>
      <w:marTop w:val="0"/>
      <w:marBottom w:val="0"/>
      <w:divBdr>
        <w:top w:val="none" w:sz="0" w:space="0" w:color="auto"/>
        <w:left w:val="none" w:sz="0" w:space="0" w:color="auto"/>
        <w:bottom w:val="none" w:sz="0" w:space="0" w:color="auto"/>
        <w:right w:val="none" w:sz="0" w:space="0" w:color="auto"/>
      </w:divBdr>
    </w:div>
    <w:div w:id="900362851">
      <w:bodyDiv w:val="1"/>
      <w:marLeft w:val="0"/>
      <w:marRight w:val="0"/>
      <w:marTop w:val="0"/>
      <w:marBottom w:val="0"/>
      <w:divBdr>
        <w:top w:val="none" w:sz="0" w:space="0" w:color="auto"/>
        <w:left w:val="none" w:sz="0" w:space="0" w:color="auto"/>
        <w:bottom w:val="none" w:sz="0" w:space="0" w:color="auto"/>
        <w:right w:val="none" w:sz="0" w:space="0" w:color="auto"/>
      </w:divBdr>
    </w:div>
    <w:div w:id="1255362432">
      <w:bodyDiv w:val="1"/>
      <w:marLeft w:val="0"/>
      <w:marRight w:val="0"/>
      <w:marTop w:val="0"/>
      <w:marBottom w:val="0"/>
      <w:divBdr>
        <w:top w:val="none" w:sz="0" w:space="0" w:color="auto"/>
        <w:left w:val="none" w:sz="0" w:space="0" w:color="auto"/>
        <w:bottom w:val="none" w:sz="0" w:space="0" w:color="auto"/>
        <w:right w:val="none" w:sz="0" w:space="0" w:color="auto"/>
      </w:divBdr>
      <w:divsChild>
        <w:div w:id="959532151">
          <w:marLeft w:val="446"/>
          <w:marRight w:val="0"/>
          <w:marTop w:val="120"/>
          <w:marBottom w:val="120"/>
          <w:divBdr>
            <w:top w:val="none" w:sz="0" w:space="0" w:color="auto"/>
            <w:left w:val="none" w:sz="0" w:space="0" w:color="auto"/>
            <w:bottom w:val="none" w:sz="0" w:space="0" w:color="auto"/>
            <w:right w:val="none" w:sz="0" w:space="0" w:color="auto"/>
          </w:divBdr>
        </w:div>
        <w:div w:id="841896434">
          <w:marLeft w:val="446"/>
          <w:marRight w:val="0"/>
          <w:marTop w:val="120"/>
          <w:marBottom w:val="120"/>
          <w:divBdr>
            <w:top w:val="none" w:sz="0" w:space="0" w:color="auto"/>
            <w:left w:val="none" w:sz="0" w:space="0" w:color="auto"/>
            <w:bottom w:val="none" w:sz="0" w:space="0" w:color="auto"/>
            <w:right w:val="none" w:sz="0" w:space="0" w:color="auto"/>
          </w:divBdr>
        </w:div>
      </w:divsChild>
    </w:div>
    <w:div w:id="1407611952">
      <w:bodyDiv w:val="1"/>
      <w:marLeft w:val="0"/>
      <w:marRight w:val="0"/>
      <w:marTop w:val="0"/>
      <w:marBottom w:val="0"/>
      <w:divBdr>
        <w:top w:val="none" w:sz="0" w:space="0" w:color="auto"/>
        <w:left w:val="none" w:sz="0" w:space="0" w:color="auto"/>
        <w:bottom w:val="none" w:sz="0" w:space="0" w:color="auto"/>
        <w:right w:val="none" w:sz="0" w:space="0" w:color="auto"/>
      </w:divBdr>
    </w:div>
    <w:div w:id="1516533213">
      <w:bodyDiv w:val="1"/>
      <w:marLeft w:val="0"/>
      <w:marRight w:val="0"/>
      <w:marTop w:val="0"/>
      <w:marBottom w:val="0"/>
      <w:divBdr>
        <w:top w:val="none" w:sz="0" w:space="0" w:color="auto"/>
        <w:left w:val="none" w:sz="0" w:space="0" w:color="auto"/>
        <w:bottom w:val="none" w:sz="0" w:space="0" w:color="auto"/>
        <w:right w:val="none" w:sz="0" w:space="0" w:color="auto"/>
      </w:divBdr>
    </w:div>
    <w:div w:id="1813978345">
      <w:bodyDiv w:val="1"/>
      <w:marLeft w:val="0"/>
      <w:marRight w:val="0"/>
      <w:marTop w:val="0"/>
      <w:marBottom w:val="0"/>
      <w:divBdr>
        <w:top w:val="none" w:sz="0" w:space="0" w:color="auto"/>
        <w:left w:val="none" w:sz="0" w:space="0" w:color="auto"/>
        <w:bottom w:val="none" w:sz="0" w:space="0" w:color="auto"/>
        <w:right w:val="none" w:sz="0" w:space="0" w:color="auto"/>
      </w:divBdr>
    </w:div>
    <w:div w:id="2065567604">
      <w:bodyDiv w:val="1"/>
      <w:marLeft w:val="0"/>
      <w:marRight w:val="0"/>
      <w:marTop w:val="0"/>
      <w:marBottom w:val="0"/>
      <w:divBdr>
        <w:top w:val="none" w:sz="0" w:space="0" w:color="auto"/>
        <w:left w:val="none" w:sz="0" w:space="0" w:color="auto"/>
        <w:bottom w:val="none" w:sz="0" w:space="0" w:color="auto"/>
        <w:right w:val="none" w:sz="0" w:space="0" w:color="auto"/>
      </w:divBdr>
    </w:div>
    <w:div w:id="213051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illis@kbrs.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forbeshurley@kbrs.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brs.ca/Career/171820" TargetMode="External"/><Relationship Id="rId5" Type="http://schemas.openxmlformats.org/officeDocument/2006/relationships/numbering" Target="numbering.xml"/><Relationship Id="rId15" Type="http://schemas.openxmlformats.org/officeDocument/2006/relationships/hyperlink" Target="mailto:accommodate@kbrs.c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agace@kb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nbridge\Downloads\TEMPLATE%20-%20Advertisement%20-%20FINAL.dotx" TargetMode="External"/></Relationships>
</file>

<file path=word/theme/theme1.xml><?xml version="1.0" encoding="utf-8"?>
<a:theme xmlns:a="http://schemas.openxmlformats.org/drawingml/2006/main" name="KBRS_Candidacy">
  <a:themeElements>
    <a:clrScheme name="KBRS">
      <a:dk1>
        <a:srgbClr val="000000"/>
      </a:dk1>
      <a:lt1>
        <a:srgbClr val="FFFFFF"/>
      </a:lt1>
      <a:dk2>
        <a:srgbClr val="44546A"/>
      </a:dk2>
      <a:lt2>
        <a:srgbClr val="E7E6E6"/>
      </a:lt2>
      <a:accent1>
        <a:srgbClr val="002776"/>
      </a:accent1>
      <a:accent2>
        <a:srgbClr val="EAAB00"/>
      </a:accent2>
      <a:accent3>
        <a:srgbClr val="8EBAE5"/>
      </a:accent3>
      <a:accent4>
        <a:srgbClr val="FFC000"/>
      </a:accent4>
      <a:accent5>
        <a:srgbClr val="B1B1B1"/>
      </a:accent5>
      <a:accent6>
        <a:srgbClr val="5E6A71"/>
      </a:accent6>
      <a:hlink>
        <a:srgbClr val="002776"/>
      </a:hlink>
      <a:folHlink>
        <a:srgbClr val="EAAB00"/>
      </a:folHlink>
    </a:clrScheme>
    <a:fontScheme name="KBRS">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b66014-3d87-4860-ad8f-bfa6a28638a7">
      <UserInfo>
        <DisplayName>Erin MacDonald</DisplayName>
        <AccountId>327</AccountId>
        <AccountType/>
      </UserInfo>
    </SharedWithUsers>
    <Document_x0020_Type xmlns="7387545e-9e48-4212-a288-c265669e3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BB641FD74434F8AAA7F9D5C082D6E" ma:contentTypeVersion="13" ma:contentTypeDescription="Create a new document." ma:contentTypeScope="" ma:versionID="9c1a7332a8e377d2e287a8d86b8c72c5">
  <xsd:schema xmlns:xsd="http://www.w3.org/2001/XMLSchema" xmlns:xs="http://www.w3.org/2001/XMLSchema" xmlns:p="http://schemas.microsoft.com/office/2006/metadata/properties" xmlns:ns2="7387545e-9e48-4212-a288-c265669e3e3d" xmlns:ns3="4eb66014-3d87-4860-ad8f-bfa6a28638a7" targetNamespace="http://schemas.microsoft.com/office/2006/metadata/properties" ma:root="true" ma:fieldsID="99fe7f782181d27a515ced464dc057e4" ns2:_="" ns3:_="">
    <xsd:import namespace="7387545e-9e48-4212-a288-c265669e3e3d"/>
    <xsd:import namespace="4eb66014-3d87-4860-ad8f-bfa6a2863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Document_x0020_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545e-9e48-4212-a288-c265669e3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ocument_x0020_Type" ma:index="18" nillable="true" ma:displayName="Document Type" ma:format="Dropdown" ma:internalName="Document_x0020_Type">
      <xsd:simpleType>
        <xsd:restriction base="dms:Choice">
          <xsd:enumeration value="Notes"/>
          <xsd:enumeration value="Advertisements and Brief"/>
          <xsd:enumeration value="Research"/>
          <xsd:enumeration value="Final Stages"/>
          <xsd:enumeration value="Progress Reports"/>
          <xsd:enumeration value="Candidates"/>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66014-3d87-4860-ad8f-bfa6a286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61D1507-E6C0-4492-9C8E-5B6FBDFC433A}">
  <ds:schemaRefs>
    <ds:schemaRef ds:uri="http://schemas.microsoft.com/sharepoint/v3/contenttype/forms"/>
  </ds:schemaRefs>
</ds:datastoreItem>
</file>

<file path=customXml/itemProps2.xml><?xml version="1.0" encoding="utf-8"?>
<ds:datastoreItem xmlns:ds="http://schemas.openxmlformats.org/officeDocument/2006/customXml" ds:itemID="{F41CFAD4-ECD2-42F7-9DE6-FA38A3200BE3}">
  <ds:schemaRefs>
    <ds:schemaRef ds:uri="http://schemas.microsoft.com/office/2006/metadata/properties"/>
    <ds:schemaRef ds:uri="http://schemas.microsoft.com/office/infopath/2007/PartnerControls"/>
    <ds:schemaRef ds:uri="4eb66014-3d87-4860-ad8f-bfa6a28638a7"/>
    <ds:schemaRef ds:uri="7387545e-9e48-4212-a288-c265669e3e3d"/>
  </ds:schemaRefs>
</ds:datastoreItem>
</file>

<file path=customXml/itemProps3.xml><?xml version="1.0" encoding="utf-8"?>
<ds:datastoreItem xmlns:ds="http://schemas.openxmlformats.org/officeDocument/2006/customXml" ds:itemID="{46C98D2A-610B-4DBA-82F6-B393D71A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545e-9e48-4212-a288-c265669e3e3d"/>
    <ds:schemaRef ds:uri="4eb66014-3d87-4860-ad8f-bfa6a286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CB46F-FC50-4F02-B0DC-DD4391EB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Advertisement - FINAL</Template>
  <TotalTime>1651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Links>
    <vt:vector size="18" baseType="variant">
      <vt:variant>
        <vt:i4>2424955</vt:i4>
      </vt:variant>
      <vt:variant>
        <vt:i4>6</vt:i4>
      </vt:variant>
      <vt:variant>
        <vt:i4>0</vt:i4>
      </vt:variant>
      <vt:variant>
        <vt:i4>5</vt:i4>
      </vt:variant>
      <vt:variant>
        <vt:lpwstr>http://www.kbrs.ca/Career/14170</vt:lpwstr>
      </vt:variant>
      <vt:variant>
        <vt:lpwstr/>
      </vt:variant>
      <vt:variant>
        <vt:i4>5505145</vt:i4>
      </vt:variant>
      <vt:variant>
        <vt:i4>3</vt:i4>
      </vt:variant>
      <vt:variant>
        <vt:i4>0</vt:i4>
      </vt:variant>
      <vt:variant>
        <vt:i4>5</vt:i4>
      </vt:variant>
      <vt:variant>
        <vt:lpwstr>mailto:jrose@kbrs.ca</vt:lpwstr>
      </vt:variant>
      <vt:variant>
        <vt:lpwstr/>
      </vt:variant>
      <vt:variant>
        <vt:i4>4915318</vt:i4>
      </vt:variant>
      <vt:variant>
        <vt:i4>0</vt:i4>
      </vt:variant>
      <vt:variant>
        <vt:i4>0</vt:i4>
      </vt:variant>
      <vt:variant>
        <vt:i4>5</vt:i4>
      </vt:variant>
      <vt:variant>
        <vt:lpwstr>mailto:aforbeshurley@kbrs.ca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Bainbridge</dc:creator>
  <cp:keywords/>
  <dc:description/>
  <cp:lastModifiedBy>Heather Simmons</cp:lastModifiedBy>
  <cp:revision>177</cp:revision>
  <cp:lastPrinted>2023-04-28T16:48:00Z</cp:lastPrinted>
  <dcterms:created xsi:type="dcterms:W3CDTF">2020-11-03T21:22:00Z</dcterms:created>
  <dcterms:modified xsi:type="dcterms:W3CDTF">2023-05-04T12:52:00Z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Adobe InDesign CC 14.0 (Macintosh)</vt:lpwstr>
  </property>
  <property fmtid="{D5CDD505-2E9C-101B-9397-08002B2CF9AE}" pid="4" name="LastSaved">
    <vt:filetime>2019-02-11T00:00:00Z</vt:filetime>
  </property>
  <property fmtid="{D5CDD505-2E9C-101B-9397-08002B2CF9AE}" pid="5" name="ContentTypeId">
    <vt:lpwstr>0x0101008ECBB641FD74434F8AAA7F9D5C082D6E</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